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30910" w:rsidTr="007D45C9">
        <w:tc>
          <w:tcPr>
            <w:tcW w:w="3397" w:type="dxa"/>
          </w:tcPr>
          <w:p w:rsidR="00B30910" w:rsidRDefault="00B30910" w:rsidP="00B30910">
            <w:r>
              <w:t>Overordnede organisatorisk mål:</w:t>
            </w:r>
          </w:p>
        </w:tc>
        <w:tc>
          <w:tcPr>
            <w:tcW w:w="6231" w:type="dxa"/>
          </w:tcPr>
          <w:p w:rsidR="00B30910" w:rsidRDefault="00B30910" w:rsidP="00B30910">
            <w:pPr>
              <w:pStyle w:val="Listeafsnit"/>
              <w:numPr>
                <w:ilvl w:val="0"/>
                <w:numId w:val="1"/>
              </w:numPr>
            </w:pPr>
            <w:r>
              <w:t>At resultaterne i sprogvurderingerne stiger år for år.</w:t>
            </w:r>
          </w:p>
          <w:p w:rsidR="005130BA" w:rsidRDefault="005130BA" w:rsidP="00B30910">
            <w:pPr>
              <w:pStyle w:val="Listeafsnit"/>
              <w:numPr>
                <w:ilvl w:val="0"/>
                <w:numId w:val="1"/>
              </w:numPr>
            </w:pPr>
            <w:r>
              <w:t>At skabe et rigt og udviklende sprogmiljø i</w:t>
            </w:r>
            <w:r w:rsidR="007D45C9">
              <w:t>ntegreret i hverdagen.</w:t>
            </w:r>
          </w:p>
        </w:tc>
      </w:tr>
      <w:tr w:rsidR="00B30910" w:rsidTr="007D45C9">
        <w:tc>
          <w:tcPr>
            <w:tcW w:w="3397" w:type="dxa"/>
          </w:tcPr>
          <w:p w:rsidR="00B30910" w:rsidRDefault="00B30910" w:rsidP="00B30910">
            <w:r>
              <w:t>Indsats</w:t>
            </w:r>
          </w:p>
        </w:tc>
        <w:tc>
          <w:tcPr>
            <w:tcW w:w="6231" w:type="dxa"/>
          </w:tcPr>
          <w:p w:rsidR="00B30910" w:rsidRDefault="00B30910" w:rsidP="004B12F4">
            <w:pPr>
              <w:pStyle w:val="Listeafsnit"/>
              <w:numPr>
                <w:ilvl w:val="0"/>
                <w:numId w:val="1"/>
              </w:numPr>
            </w:pPr>
            <w:r>
              <w:t>Vi understøtter børn</w:t>
            </w:r>
            <w:r w:rsidR="004B12F4">
              <w:t>s</w:t>
            </w:r>
            <w:r>
              <w:t xml:space="preserve"> sprog i hverdagens både planlagte</w:t>
            </w:r>
            <w:r w:rsidR="005130BA">
              <w:t xml:space="preserve"> aktiviteter, rutiner, en-til-en</w:t>
            </w:r>
            <w:r>
              <w:t xml:space="preserve"> interaktioner</w:t>
            </w:r>
            <w:r w:rsidR="004B12F4">
              <w:t xml:space="preserve"> og spontane lege/aktiviteter gennem følgende strategier:</w:t>
            </w:r>
          </w:p>
          <w:p w:rsidR="004B12F4" w:rsidRDefault="004B12F4" w:rsidP="004B12F4">
            <w:pPr>
              <w:pStyle w:val="Listeafsnit"/>
              <w:numPr>
                <w:ilvl w:val="0"/>
                <w:numId w:val="2"/>
              </w:numPr>
            </w:pPr>
            <w:r>
              <w:t>De syv strategier fra Den gode samtale.</w:t>
            </w:r>
          </w:p>
          <w:p w:rsidR="004B12F4" w:rsidRDefault="004B12F4" w:rsidP="004B12F4">
            <w:pPr>
              <w:pStyle w:val="Listeafsnit"/>
              <w:numPr>
                <w:ilvl w:val="0"/>
                <w:numId w:val="2"/>
              </w:numPr>
            </w:pPr>
            <w:r>
              <w:t>De fem strategier fra Vi lærer nye ord.</w:t>
            </w:r>
          </w:p>
          <w:p w:rsidR="004B12F4" w:rsidRDefault="004B12F4" w:rsidP="004B12F4">
            <w:pPr>
              <w:pStyle w:val="Listeafsnit"/>
              <w:numPr>
                <w:ilvl w:val="0"/>
                <w:numId w:val="2"/>
              </w:numPr>
            </w:pPr>
            <w:r>
              <w:t>De seks strategier fra læringsstigen</w:t>
            </w:r>
          </w:p>
          <w:p w:rsidR="004B12F4" w:rsidRDefault="004B12F4" w:rsidP="004B12F4">
            <w:pPr>
              <w:pStyle w:val="Listeafsnit"/>
              <w:numPr>
                <w:ilvl w:val="0"/>
                <w:numId w:val="2"/>
              </w:numPr>
            </w:pPr>
            <w:r>
              <w:t>De fire strategier fra Ihærdighed</w:t>
            </w:r>
          </w:p>
          <w:p w:rsidR="004B12F4" w:rsidRDefault="004B12F4" w:rsidP="00332BC4"/>
          <w:p w:rsidR="004B12F4" w:rsidRDefault="005130BA" w:rsidP="00C23959">
            <w:pPr>
              <w:pStyle w:val="Listeafsnit"/>
              <w:numPr>
                <w:ilvl w:val="0"/>
                <w:numId w:val="1"/>
              </w:numPr>
            </w:pPr>
            <w:r>
              <w:t xml:space="preserve">Vi har fokus på forældrenes rolle som medaktør og medansvarlig i barnets sproglige udvikling. </w:t>
            </w:r>
          </w:p>
          <w:p w:rsidR="00C23959" w:rsidRDefault="00C23959" w:rsidP="00C23959"/>
        </w:tc>
      </w:tr>
      <w:tr w:rsidR="00B30910" w:rsidTr="007D45C9">
        <w:tc>
          <w:tcPr>
            <w:tcW w:w="3397" w:type="dxa"/>
          </w:tcPr>
          <w:p w:rsidR="00B30910" w:rsidRDefault="00B30910" w:rsidP="00B30910">
            <w:r>
              <w:t>Tegn</w:t>
            </w:r>
          </w:p>
        </w:tc>
        <w:tc>
          <w:tcPr>
            <w:tcW w:w="6231" w:type="dxa"/>
          </w:tcPr>
          <w:p w:rsidR="00B30910" w:rsidRDefault="007D45C9" w:rsidP="007D45C9">
            <w:pPr>
              <w:pStyle w:val="Listeafsnit"/>
              <w:numPr>
                <w:ilvl w:val="0"/>
                <w:numId w:val="3"/>
              </w:numPr>
            </w:pPr>
            <w:r>
              <w:t>Det pædagogiske personale anvender strategierne i hverdagens planlagte og spontane aktiviteter/lege, rutiner og en-til-en interaktioner.</w:t>
            </w:r>
          </w:p>
          <w:p w:rsidR="00220CEF" w:rsidRDefault="007D45C9" w:rsidP="00220CEF">
            <w:pPr>
              <w:pStyle w:val="Listeafsnit"/>
              <w:numPr>
                <w:ilvl w:val="0"/>
                <w:numId w:val="3"/>
              </w:numPr>
            </w:pPr>
            <w:r>
              <w:t>Det pædagogiske personale anvender sproghandleplanen i arbejdet med pædagogiske lærerplaner.</w:t>
            </w:r>
          </w:p>
          <w:p w:rsidR="00220CEF" w:rsidRDefault="00220CEF" w:rsidP="00220CEF">
            <w:pPr>
              <w:pStyle w:val="Listeafsnit"/>
            </w:pPr>
          </w:p>
          <w:p w:rsidR="007D45C9" w:rsidRDefault="007D45C9" w:rsidP="007D45C9">
            <w:pPr>
              <w:pStyle w:val="Listeafsnit"/>
              <w:numPr>
                <w:ilvl w:val="0"/>
                <w:numId w:val="3"/>
              </w:numPr>
            </w:pPr>
            <w:r>
              <w:t>Børnene kan fastholde en samtale om det samme emne over længere tid, fortælle om egne oplevelser og anvende principper for turtagning.</w:t>
            </w:r>
          </w:p>
          <w:p w:rsidR="007D45C9" w:rsidRDefault="007D45C9" w:rsidP="007D45C9">
            <w:pPr>
              <w:pStyle w:val="Listeafsnit"/>
              <w:numPr>
                <w:ilvl w:val="0"/>
                <w:numId w:val="3"/>
              </w:numPr>
            </w:pPr>
            <w:r>
              <w:t>Børnene får styrket deres hukommelse og kan fastholde en vedvarende opmærksomhed, samt regulere egen følelser og udsætte behov.</w:t>
            </w:r>
          </w:p>
          <w:p w:rsidR="007D45C9" w:rsidRDefault="0091668D" w:rsidP="007D45C9">
            <w:pPr>
              <w:pStyle w:val="Listeafsnit"/>
              <w:numPr>
                <w:ilvl w:val="0"/>
                <w:numId w:val="3"/>
              </w:numPr>
            </w:pPr>
            <w:r>
              <w:t xml:space="preserve">At </w:t>
            </w:r>
            <w:r w:rsidRPr="0091668D">
              <w:t xml:space="preserve">børnene selvstændigt inddrager/anvender/inspireres </w:t>
            </w:r>
            <w:r>
              <w:t xml:space="preserve">sproget ind i legen og </w:t>
            </w:r>
            <w:r w:rsidRPr="0091668D">
              <w:t>barn-barn interaktionerne</w:t>
            </w:r>
            <w:r>
              <w:t>.</w:t>
            </w:r>
          </w:p>
          <w:p w:rsidR="00FF1DCC" w:rsidRDefault="00FF1DCC" w:rsidP="007D45C9">
            <w:pPr>
              <w:pStyle w:val="Listeafsnit"/>
              <w:numPr>
                <w:ilvl w:val="0"/>
                <w:numId w:val="3"/>
              </w:numPr>
            </w:pPr>
            <w:r>
              <w:t xml:space="preserve">Der differentieres ift. tosprogede børn med understøttende sprogstrategier. </w:t>
            </w:r>
          </w:p>
          <w:p w:rsidR="00220CEF" w:rsidRDefault="00220CEF" w:rsidP="00220CEF">
            <w:pPr>
              <w:pStyle w:val="Listeafsnit"/>
            </w:pPr>
          </w:p>
          <w:p w:rsidR="00220CEF" w:rsidRDefault="00220CEF" w:rsidP="007D45C9">
            <w:pPr>
              <w:pStyle w:val="Listeafsnit"/>
              <w:numPr>
                <w:ilvl w:val="0"/>
                <w:numId w:val="3"/>
              </w:numPr>
            </w:pPr>
            <w:r>
              <w:t xml:space="preserve">At forældre tager medansvar i samarbejdet om barnets sproglige udvikling. Herunder at forældre er nysgerrige på tiltag og gode råd, samt aktive medaktører. </w:t>
            </w:r>
          </w:p>
          <w:p w:rsidR="00C23959" w:rsidRDefault="00C23959" w:rsidP="00C23959"/>
        </w:tc>
      </w:tr>
      <w:tr w:rsidR="00B30910" w:rsidTr="007D45C9">
        <w:tc>
          <w:tcPr>
            <w:tcW w:w="3397" w:type="dxa"/>
          </w:tcPr>
          <w:p w:rsidR="00B30910" w:rsidRDefault="00B30910" w:rsidP="00B30910">
            <w:r>
              <w:t>Opfølgning</w:t>
            </w:r>
          </w:p>
        </w:tc>
        <w:tc>
          <w:tcPr>
            <w:tcW w:w="6231" w:type="dxa"/>
          </w:tcPr>
          <w:p w:rsidR="00643A8E" w:rsidRDefault="00220CEF" w:rsidP="00332BC4">
            <w:pPr>
              <w:pStyle w:val="Listeafsnit"/>
              <w:numPr>
                <w:ilvl w:val="0"/>
                <w:numId w:val="4"/>
              </w:numPr>
            </w:pPr>
            <w:r>
              <w:t xml:space="preserve">Alle teams modtager gruppebaseret coaching ud fra videooptagelser eller praksisfortællinger. Sprogvejlederen er ansvarlig for udførelsen af coaching. </w:t>
            </w:r>
            <w:r w:rsidR="00C23959">
              <w:t xml:space="preserve">Teamet er ansvarlig for video eller praksisfortælling. Feedback giver med afsæt i ovenstående strategier. </w:t>
            </w:r>
          </w:p>
          <w:p w:rsidR="00332BC4" w:rsidRPr="00332BC4" w:rsidRDefault="00332BC4" w:rsidP="00332BC4">
            <w:pPr>
              <w:pStyle w:val="Listeafsnit"/>
              <w:numPr>
                <w:ilvl w:val="0"/>
                <w:numId w:val="4"/>
              </w:numPr>
            </w:pPr>
            <w:r w:rsidRPr="00332BC4">
              <w:t>Vi fortager sprogvurdering når barnet er 3,4 år og 5 år.</w:t>
            </w:r>
          </w:p>
          <w:p w:rsidR="00332BC4" w:rsidRPr="00332BC4" w:rsidRDefault="00332BC4" w:rsidP="00332BC4">
            <w:pPr>
              <w:pStyle w:val="Listeafsnit"/>
              <w:numPr>
                <w:ilvl w:val="0"/>
                <w:numId w:val="4"/>
              </w:numPr>
            </w:pPr>
            <w:r w:rsidRPr="00332BC4">
              <w:t>At data ses i en samlet faglig vurdering af barnet.</w:t>
            </w:r>
          </w:p>
          <w:p w:rsidR="00332BC4" w:rsidRPr="00332BC4" w:rsidRDefault="00332BC4" w:rsidP="00332BC4">
            <w:pPr>
              <w:pStyle w:val="Listeafsnit"/>
              <w:numPr>
                <w:ilvl w:val="0"/>
                <w:numId w:val="4"/>
              </w:numPr>
            </w:pPr>
            <w:r w:rsidRPr="00332BC4">
              <w:t>Data anvendes i planlægningen af læreplansarbejdet.</w:t>
            </w:r>
          </w:p>
          <w:p w:rsidR="00B30910" w:rsidRDefault="00332BC4" w:rsidP="00332BC4">
            <w:pPr>
              <w:pStyle w:val="Listeafsnit"/>
              <w:numPr>
                <w:ilvl w:val="0"/>
                <w:numId w:val="4"/>
              </w:numPr>
            </w:pPr>
            <w:r>
              <w:t>Genne</w:t>
            </w:r>
            <w:r w:rsidR="00C23959">
              <w:t xml:space="preserve">m dagligt samarbejde og sparring personalet imellem, samt inddragelse af sprogvejleder. </w:t>
            </w:r>
          </w:p>
          <w:p w:rsidR="00C23959" w:rsidRDefault="00643A8E" w:rsidP="00332BC4">
            <w:pPr>
              <w:pStyle w:val="Listeafsnit"/>
              <w:numPr>
                <w:ilvl w:val="0"/>
                <w:numId w:val="4"/>
              </w:numPr>
            </w:pPr>
            <w:r>
              <w:t>Ved kontinuerlige</w:t>
            </w:r>
            <w:r w:rsidR="00C23959">
              <w:t xml:space="preserve"> samlet faglig</w:t>
            </w:r>
            <w:r>
              <w:t>e</w:t>
            </w:r>
            <w:r w:rsidR="00C23959">
              <w:t xml:space="preserve"> vurdering</w:t>
            </w:r>
            <w:r>
              <w:t>er af barnet</w:t>
            </w:r>
            <w:r w:rsidR="00C23959">
              <w:t>.</w:t>
            </w:r>
          </w:p>
          <w:p w:rsidR="00C23959" w:rsidRDefault="00C23959" w:rsidP="00332BC4">
            <w:pPr>
              <w:pStyle w:val="Listeafsnit"/>
              <w:numPr>
                <w:ilvl w:val="0"/>
                <w:numId w:val="4"/>
              </w:numPr>
            </w:pPr>
            <w:r>
              <w:t>Efter fortaget sprogvurdering inviteres forældre til samtale</w:t>
            </w:r>
            <w:r w:rsidR="00643A8E">
              <w:t>.</w:t>
            </w:r>
          </w:p>
          <w:p w:rsidR="0026030B" w:rsidRDefault="0026030B" w:rsidP="00332BC4">
            <w:pPr>
              <w:pStyle w:val="Listeafsnit"/>
              <w:numPr>
                <w:ilvl w:val="0"/>
                <w:numId w:val="4"/>
              </w:numPr>
            </w:pPr>
            <w:r>
              <w:lastRenderedPageBreak/>
              <w:t>Med afsæt i det årlige sprogmøde, laves en årlig</w:t>
            </w:r>
            <w:r w:rsidR="002A6CA9">
              <w:t xml:space="preserve"> </w:t>
            </w:r>
            <w:r>
              <w:t>revidering af sproghandleplan med henblik på forsat at sikre de</w:t>
            </w:r>
            <w:r w:rsidR="002A6CA9">
              <w:t xml:space="preserve"> </w:t>
            </w:r>
            <w:r>
              <w:t xml:space="preserve">overordnede </w:t>
            </w:r>
            <w:r w:rsidR="002A6CA9">
              <w:t>organisato</w:t>
            </w:r>
            <w:r>
              <w:t xml:space="preserve">risk mål. </w:t>
            </w:r>
          </w:p>
          <w:p w:rsidR="00643A8E" w:rsidRDefault="00643A8E" w:rsidP="00643A8E">
            <w:pPr>
              <w:ind w:left="360"/>
            </w:pPr>
          </w:p>
        </w:tc>
      </w:tr>
    </w:tbl>
    <w:p w:rsidR="00031C54" w:rsidRDefault="00031C54" w:rsidP="00B30910"/>
    <w:p w:rsidR="00D24C18" w:rsidRDefault="00D24C18" w:rsidP="00B30910">
      <w:pPr>
        <w:rPr>
          <w:b/>
        </w:rPr>
      </w:pPr>
      <w:r>
        <w:rPr>
          <w:b/>
        </w:rPr>
        <w:t>Den særlige/fokuserede indsats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D24C18" w:rsidTr="003E1F2D">
        <w:tc>
          <w:tcPr>
            <w:tcW w:w="3397" w:type="dxa"/>
          </w:tcPr>
          <w:p w:rsidR="00D24C18" w:rsidRDefault="00D24C18" w:rsidP="003E1F2D">
            <w:r>
              <w:t>Overordnede organisatorisk mål:</w:t>
            </w:r>
          </w:p>
        </w:tc>
        <w:tc>
          <w:tcPr>
            <w:tcW w:w="6231" w:type="dxa"/>
          </w:tcPr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At resultaterne i sprogvurderingerne stiger år for år.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At skabe et rigt og udviklende sprogmiljø integreret i hverdagen.</w:t>
            </w:r>
          </w:p>
        </w:tc>
      </w:tr>
      <w:tr w:rsidR="00D24C18" w:rsidTr="003E1F2D">
        <w:tc>
          <w:tcPr>
            <w:tcW w:w="3397" w:type="dxa"/>
          </w:tcPr>
          <w:p w:rsidR="00D24C18" w:rsidRDefault="00D24C18" w:rsidP="003E1F2D">
            <w:r>
              <w:t>Indsats</w:t>
            </w:r>
          </w:p>
        </w:tc>
        <w:tc>
          <w:tcPr>
            <w:tcW w:w="6231" w:type="dxa"/>
          </w:tcPr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 xml:space="preserve">Der udarbejdes en individuel handleplan på alle børn med behov for en særlig eller fokuseret indsats under Fokuspunkter i Hjernen og Hjertet. Handleplanen udarbejdes af primære-pædagogen i samarbejde med det øvrige team. 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 xml:space="preserve">Sprogvejledere kan ved behov inddrages i udarbejdelsen og opfølgningen af handleplanen. 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Forældre inddrages i arbejdet med barnets sproglige udvikling og der vises praksiseksempler på, hvordan forældrene kan understøtte udviklingen i hjemmet.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 xml:space="preserve">Den særlige og fokuseret indsats understøttes i den generelle sprogindsats gennem barnets hverdag i dagtilbuddet. 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Børn med behov for en særlig eller fokuseret indsats indgår flere gange dagligt i (mindre) fællesskaber med jævnaldrende rollemodeller, hvor det pædagogiske personale har særligt fokus på interaktionen med og understøttelsen af disse.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Sprogvejlederen kan ved behov vejlede teamet i, hvordan de bedst muligt understøtter barnets sprog i interaktion og aktiviteter.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 xml:space="preserve">Børn med behov for en særlig eller fokuseret indsats indgår fast i kontinuerlige læringsaktiviteter afhængig de sproglige udfordringers karakter, fx med strategier fra ”vi lærer sprog”, Hit med lyden, dialogisk læsning, fokusord eller øvrige sprogstimulerende læringsaktiviteter. </w:t>
            </w:r>
          </w:p>
        </w:tc>
      </w:tr>
      <w:tr w:rsidR="00D24C18" w:rsidTr="003E1F2D">
        <w:tc>
          <w:tcPr>
            <w:tcW w:w="3397" w:type="dxa"/>
          </w:tcPr>
          <w:p w:rsidR="00D24C18" w:rsidRDefault="00D24C18" w:rsidP="003E1F2D">
            <w:r>
              <w:t>Tegn</w:t>
            </w:r>
          </w:p>
        </w:tc>
        <w:tc>
          <w:tcPr>
            <w:tcW w:w="6231" w:type="dxa"/>
          </w:tcPr>
          <w:p w:rsidR="00D24C18" w:rsidRDefault="00D24C18" w:rsidP="00D24C18">
            <w:pPr>
              <w:pStyle w:val="Listeafsnit"/>
              <w:numPr>
                <w:ilvl w:val="0"/>
                <w:numId w:val="3"/>
              </w:numPr>
            </w:pPr>
            <w:r>
              <w:t>Genvurderingen viser, at barnets rykker sig fra særlig eller fokuseret indsats til en generel indsats.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3"/>
              </w:numPr>
            </w:pPr>
            <w:r>
              <w:t>Personalet gør ved behov brug af sprogvejlederens viden og kompetencer.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3"/>
              </w:numPr>
            </w:pPr>
            <w:r>
              <w:t>Personalet har et øget fokus på barnet i hverdagens interaktioner og aktiviteter med brug af de passende understøttende sprogstrategier.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3"/>
              </w:numPr>
            </w:pPr>
            <w:r>
              <w:t>Personalet benytter Hjernen og Hjertet som et forum, hvor der kan udarbejdes og opbevares data vedr. det enkelte barn.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3"/>
              </w:numPr>
              <w:spacing w:after="160" w:line="259" w:lineRule="auto"/>
            </w:pPr>
            <w:r>
              <w:lastRenderedPageBreak/>
              <w:t xml:space="preserve">Forældre tager medansvar i samarbejdet om barnets sproglige udvikling. Herunder at forældre er nysgerrige på tiltag og gode råd, samt aktive medaktører. 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3"/>
              </w:numPr>
            </w:pPr>
          </w:p>
        </w:tc>
      </w:tr>
      <w:tr w:rsidR="00D24C18" w:rsidTr="003E1F2D">
        <w:tc>
          <w:tcPr>
            <w:tcW w:w="3397" w:type="dxa"/>
          </w:tcPr>
          <w:p w:rsidR="00D24C18" w:rsidRDefault="00D24C18" w:rsidP="003E1F2D">
            <w:r>
              <w:lastRenderedPageBreak/>
              <w:t>Opfølgning</w:t>
            </w:r>
          </w:p>
        </w:tc>
        <w:tc>
          <w:tcPr>
            <w:tcW w:w="6231" w:type="dxa"/>
          </w:tcPr>
          <w:p w:rsidR="00D24C18" w:rsidRDefault="00D24C18" w:rsidP="00D24C18">
            <w:pPr>
              <w:pStyle w:val="Listeafsnit"/>
              <w:numPr>
                <w:ilvl w:val="0"/>
                <w:numId w:val="4"/>
              </w:numPr>
            </w:pPr>
            <w:r>
              <w:t>Ved behov foretages en genvurdering med sprogvurderingsmaterialet.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4"/>
              </w:numPr>
            </w:pPr>
            <w:r>
              <w:t xml:space="preserve">Barnets handleplan evalueres og justeres løbende af primære pædagog, evt. i samarbejdet med teamet. 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4"/>
              </w:numPr>
            </w:pPr>
            <w:r>
              <w:t>Genvurderingen og opdateringer af handleplanen formidles til barnets forældre.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4"/>
              </w:numPr>
            </w:pPr>
            <w:r>
              <w:t xml:space="preserve">Ledelsen sikre, at den løbende opfølgning finder sted og at sprogvejleder og Tværgående enhed for læring inddrages ved behov, når den forventede progression ikke finder sted. </w:t>
            </w:r>
          </w:p>
        </w:tc>
      </w:tr>
    </w:tbl>
    <w:p w:rsidR="00D24C18" w:rsidRDefault="00D24C18" w:rsidP="00B30910">
      <w:pPr>
        <w:rPr>
          <w:b/>
        </w:rPr>
      </w:pPr>
    </w:p>
    <w:p w:rsidR="00D24C18" w:rsidRDefault="00D24C18" w:rsidP="00B30910">
      <w:pPr>
        <w:rPr>
          <w:b/>
        </w:rPr>
      </w:pPr>
      <w:r>
        <w:rPr>
          <w:b/>
        </w:rPr>
        <w:t>Forældresamarbejdet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D24C18" w:rsidTr="003E1F2D">
        <w:tc>
          <w:tcPr>
            <w:tcW w:w="3397" w:type="dxa"/>
          </w:tcPr>
          <w:p w:rsidR="00D24C18" w:rsidRDefault="00D24C18" w:rsidP="003E1F2D">
            <w:r>
              <w:t>Overordnede organisatorisk mål:</w:t>
            </w:r>
          </w:p>
        </w:tc>
        <w:tc>
          <w:tcPr>
            <w:tcW w:w="6231" w:type="dxa"/>
          </w:tcPr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At resultaterne i sprogvurderingerne stiger år for år.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At skabe et rigt og udviklende sprogmiljø integreret i hverdagen.</w:t>
            </w:r>
          </w:p>
        </w:tc>
      </w:tr>
      <w:tr w:rsidR="00D24C18" w:rsidTr="003E1F2D">
        <w:tc>
          <w:tcPr>
            <w:tcW w:w="3397" w:type="dxa"/>
          </w:tcPr>
          <w:p w:rsidR="00D24C18" w:rsidRDefault="00D24C18" w:rsidP="003E1F2D">
            <w:r>
              <w:t>Indsats</w:t>
            </w:r>
          </w:p>
        </w:tc>
        <w:tc>
          <w:tcPr>
            <w:tcW w:w="6231" w:type="dxa"/>
          </w:tcPr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Forældre inddrages aktivt i dagtilbuddets arbejde med sprog og anses som medaktør og medansvarlig i barnets sproglige udvikling.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Ved foretaget sprogvurdering af 3 årige og 5 årige børn gives der ved personlig samtale en tilbagemelding af resultatet. Samtidig tages en dialog om barnets generelle sproglige udvikling.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 xml:space="preserve">Ved samtaler vises forældre praksiseksempler på sproglige aktiviteter og inspiration til sprogmateriale som kan benyttes i hjemmet. 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Forældrenes rolle beskrives eksplicit i individuelle handleplaner.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Forældre til tosprogede børn vejledes i, at sprogaktiviteter i hjemmet foregår på modersmål.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I samarbejde med tosprogede forældre anvendes tolk (video) ved behov og oversatte materialer fra ”vi lærer sprog” udleveres.</w:t>
            </w:r>
          </w:p>
        </w:tc>
      </w:tr>
      <w:tr w:rsidR="00D24C18" w:rsidTr="003E1F2D">
        <w:tc>
          <w:tcPr>
            <w:tcW w:w="3397" w:type="dxa"/>
          </w:tcPr>
          <w:p w:rsidR="00D24C18" w:rsidRDefault="00D24C18" w:rsidP="003E1F2D">
            <w:r>
              <w:t>Tegn</w:t>
            </w:r>
          </w:p>
        </w:tc>
        <w:tc>
          <w:tcPr>
            <w:tcW w:w="6231" w:type="dxa"/>
          </w:tcPr>
          <w:p w:rsidR="00D24C18" w:rsidRDefault="00D24C18" w:rsidP="00D24C18">
            <w:pPr>
              <w:pStyle w:val="Listeafsnit"/>
              <w:numPr>
                <w:ilvl w:val="0"/>
                <w:numId w:val="3"/>
              </w:numPr>
            </w:pPr>
            <w:r>
              <w:t>Forsat struktur og systematik i forældresamarbejdet.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3"/>
              </w:numPr>
            </w:pPr>
            <w:r>
              <w:t>Forældre søger inspiration og vejledning ved personalet.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3"/>
              </w:numPr>
            </w:pPr>
            <w:r>
              <w:t>Forældre oplever et højt informationsniveau i forhold til deres barns sproglige udvikling.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3"/>
              </w:numPr>
            </w:pPr>
            <w:r>
              <w:t>Børnene udviser genkendelighed til sprogarbejdet i dagtilbud og i hjemmet.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3"/>
              </w:numPr>
            </w:pPr>
            <w:r>
              <w:t>Tosprogede børn udviser genkendelighed for sammenhængen mellem sprogarbejdet på modersmål i hjemmet og det dansksproglige arbejde i dagtilbuddet.</w:t>
            </w:r>
          </w:p>
        </w:tc>
      </w:tr>
      <w:tr w:rsidR="00D24C18" w:rsidTr="003E1F2D">
        <w:tc>
          <w:tcPr>
            <w:tcW w:w="3397" w:type="dxa"/>
          </w:tcPr>
          <w:p w:rsidR="00D24C18" w:rsidRDefault="00D24C18" w:rsidP="003E1F2D">
            <w:r>
              <w:t>Opfølgning</w:t>
            </w:r>
          </w:p>
        </w:tc>
        <w:tc>
          <w:tcPr>
            <w:tcW w:w="6231" w:type="dxa"/>
          </w:tcPr>
          <w:p w:rsidR="00D24C18" w:rsidRDefault="00D24C18" w:rsidP="00D24C18">
            <w:pPr>
              <w:pStyle w:val="Listeafsnit"/>
              <w:numPr>
                <w:ilvl w:val="0"/>
                <w:numId w:val="4"/>
              </w:numPr>
            </w:pPr>
            <w:r>
              <w:t>Forældreafsnittet i individuelle handleplaner evalueres og justeres løbende i samarbejde med forældrene.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4"/>
              </w:numPr>
            </w:pPr>
            <w:r>
              <w:lastRenderedPageBreak/>
              <w:t>Ved særlig eller fokuseret indsats anvendes forældrespørgeskemaet til sprogvurderingsmaterialet for at indsamle forældrenes vurdering af barnets sproglige kompetencer.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4"/>
              </w:numPr>
            </w:pPr>
            <w:r>
              <w:t xml:space="preserve">Ved tosprogede børn fokuseres der på spørgeskemaet til modersmål. </w:t>
            </w:r>
          </w:p>
        </w:tc>
      </w:tr>
    </w:tbl>
    <w:p w:rsidR="00D24C18" w:rsidRDefault="00D24C18" w:rsidP="00B30910">
      <w:pPr>
        <w:rPr>
          <w:b/>
        </w:rPr>
      </w:pPr>
    </w:p>
    <w:p w:rsidR="00D24C18" w:rsidRDefault="00D24C18" w:rsidP="00B30910">
      <w:pPr>
        <w:rPr>
          <w:b/>
        </w:rPr>
      </w:pPr>
      <w:r>
        <w:rPr>
          <w:b/>
        </w:rPr>
        <w:t>Kompetenceudvikling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D24C18" w:rsidTr="003E1F2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8" w:rsidRDefault="00D24C18" w:rsidP="003E1F2D">
            <w:r>
              <w:t>Overordnede organisatorisk mål: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At resultaterne i sprogvurderingerne stiger år for år.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At skabe et rigt og udviklende sprogmiljø integreret i hverdagen.</w:t>
            </w:r>
          </w:p>
        </w:tc>
      </w:tr>
      <w:tr w:rsidR="00D24C18" w:rsidTr="003E1F2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8" w:rsidRDefault="00D24C18" w:rsidP="003E1F2D">
            <w:r>
              <w:t>Indsats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Sprogvejlederen arbejder i overensstemmelse med ”den faglige standard for sprogvejledere”.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Dagtilbuddets sprogvejledere vejleder kollegaer, ledelse og forældre i sprogfremmende praksis af høj kvalitet.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Sprogvejledere understøtter, at personalet er klædt på til at foretage sprogvurderinger og udarbejde handleplaner.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Sprogvejledere kompetenceudvikler løbende det pædagogiske personale ved at indgå i den daglige praksis og agere rollemodel i sprogfremmende aktiviteter.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Ved behov vejleder sprogvejlederen i systematiske sprogfremmende tiltag/aktiviteter med udgangspunkt i de børn, der har behov for en særlig eller fokuseret indsats.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Sprogvejlederen vejleder i udarbejdelsen, gennemførelse og opfølgning af individuelle handleplaner.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Sprogvejleder udarbejder og justere løbende dagtilbuddets lokale handleplan for sprog og skriftsprog i samarbejde med ledelsen og TEfL.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Sprogvejlederen er med til at sikre indholdsmæssigt sammenhæng mellem særlig/fokuseret indsats og den generelle indsats.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Sprogvejleder tager i samarbejde med ledelsen kontakt til TEfL ved behov for yderligere understøttelse eller sparring.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 xml:space="preserve">Sprogvejledere deltager i kommunens fastlagte netværksmøder for sprogvejledere. </w:t>
            </w:r>
          </w:p>
        </w:tc>
      </w:tr>
      <w:tr w:rsidR="00D24C18" w:rsidTr="003E1F2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8" w:rsidRDefault="00D24C18" w:rsidP="003E1F2D">
            <w:r>
              <w:t>Tegn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8" w:rsidRDefault="00D24C18" w:rsidP="00D24C18">
            <w:pPr>
              <w:pStyle w:val="Listeafsnit"/>
              <w:numPr>
                <w:ilvl w:val="0"/>
                <w:numId w:val="3"/>
              </w:numPr>
            </w:pPr>
            <w:r>
              <w:t>Der ses en progression i dagtilbuddets overordnede resultater af sprogvurderinger.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3"/>
              </w:numPr>
            </w:pPr>
            <w:r>
              <w:t>Der ses en tydelig systematik i sprogarbejdet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3"/>
              </w:numPr>
            </w:pPr>
            <w:r>
              <w:t>Personalet anvender de sprogunderstøttende strategier i højere grad og planlægger kvalificeret sprogfremmende aktiviteter.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3"/>
              </w:numPr>
            </w:pPr>
            <w:r>
              <w:t>Personalet opsøger vejledning og sparring hos sprogvejlederen.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3"/>
              </w:numPr>
            </w:pPr>
            <w:r>
              <w:t>Sprogvejlederen er synlig i den daglige praksis, hvor hun agere ”</w:t>
            </w:r>
            <w:proofErr w:type="spellStart"/>
            <w:r>
              <w:t>mesterlærer</w:t>
            </w:r>
            <w:proofErr w:type="spellEnd"/>
            <w:r>
              <w:t xml:space="preserve">” i sprogarbejdet. </w:t>
            </w:r>
          </w:p>
        </w:tc>
      </w:tr>
      <w:tr w:rsidR="00D24C18" w:rsidTr="003E1F2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8" w:rsidRDefault="00D24C18" w:rsidP="003E1F2D">
            <w:r>
              <w:lastRenderedPageBreak/>
              <w:t>Opfølgning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8" w:rsidRDefault="00D24C18" w:rsidP="00D24C18">
            <w:pPr>
              <w:pStyle w:val="Listeafsnit"/>
              <w:numPr>
                <w:ilvl w:val="0"/>
                <w:numId w:val="4"/>
              </w:numPr>
            </w:pPr>
            <w:r>
              <w:t xml:space="preserve"> Sprogvejlederen følger op på personalets brug af sprogunderstøttende strategier via kollegabaseret coaching til de forskellige teams. 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4"/>
              </w:numPr>
            </w:pPr>
            <w:r>
              <w:t xml:space="preserve">Ved kvartals møder i sprogteamet evalueres sprogvejlederens rolle, opgaver, udfordringer mm. </w:t>
            </w:r>
          </w:p>
        </w:tc>
      </w:tr>
    </w:tbl>
    <w:p w:rsidR="00D24C18" w:rsidRDefault="00D24C18" w:rsidP="00B30910">
      <w:pPr>
        <w:rPr>
          <w:b/>
        </w:rPr>
      </w:pPr>
    </w:p>
    <w:p w:rsidR="00D24C18" w:rsidRDefault="00D24C18" w:rsidP="00B30910">
      <w:pPr>
        <w:rPr>
          <w:b/>
        </w:rPr>
      </w:pPr>
      <w:r>
        <w:rPr>
          <w:b/>
        </w:rPr>
        <w:t>Kontinuitet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D24C18" w:rsidTr="003E1F2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8" w:rsidRDefault="00D24C18" w:rsidP="003E1F2D">
            <w:r>
              <w:t>Overordnede organisatorisk mål: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At resultaterne i sprogvurderingerne stiger år for år.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>At skabe et rigt og udviklende sprogmiljø integreret i hverdagen.</w:t>
            </w:r>
          </w:p>
        </w:tc>
      </w:tr>
      <w:tr w:rsidR="00D24C18" w:rsidTr="003E1F2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8" w:rsidRDefault="00D24C18" w:rsidP="003E1F2D">
            <w:r>
              <w:t>Indsats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 xml:space="preserve">Børn hvor der er opmærksomhed på den sproglige udvikling overleveres mundtligt eller skriftligt i overgangen fra dagpleje/vuggestue til børnehave, fra børnehavens mellemgruppe til </w:t>
            </w:r>
            <w:proofErr w:type="spellStart"/>
            <w:r>
              <w:t>storbørnsgruppe</w:t>
            </w:r>
            <w:proofErr w:type="spellEnd"/>
            <w:r>
              <w:t xml:space="preserve"> og fra dagtilbud til skole.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 xml:space="preserve">Børn med behov for særlig eller fokuseret Børn med behov for særlig eller fokuseret indsats overleveres mundtligt eller skriftligt i overgangen fra dagpleje/vuggestue til børnehave, fra børnehavens mellemgruppe til </w:t>
            </w:r>
            <w:proofErr w:type="spellStart"/>
            <w:r>
              <w:t>storbørnsgruppe</w:t>
            </w:r>
            <w:proofErr w:type="spellEnd"/>
            <w:r>
              <w:t xml:space="preserve"> og fra dagtilbud til skole. Der indhentes forældresamtykke ved overlevering til skolen.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 xml:space="preserve">Ved overlevering til skolen af tosprogede med behov for en særlig eller fokuseret indsats følges ”proceduren for tosprogede </w:t>
            </w:r>
            <w:proofErr w:type="spellStart"/>
            <w:r>
              <w:t>skolestartere</w:t>
            </w:r>
            <w:proofErr w:type="spellEnd"/>
            <w:r>
              <w:t xml:space="preserve">”. </w:t>
            </w:r>
          </w:p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 xml:space="preserve">I alle barnets overgange planlægges der kontinuerlige fællesaktiviteter med børn og voksne. Aktiviteterne målrettes den enkelte børneårgang og justeres fra år til år afhængigt af børnegruppens styrker og behov. </w:t>
            </w:r>
          </w:p>
        </w:tc>
      </w:tr>
      <w:tr w:rsidR="00D24C18" w:rsidTr="003E1F2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8" w:rsidRDefault="00D24C18" w:rsidP="003E1F2D">
            <w:r>
              <w:t>Tegn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8" w:rsidRDefault="00D24C18" w:rsidP="003E1F2D">
            <w:pPr>
              <w:pStyle w:val="Listeafsnit"/>
              <w:numPr>
                <w:ilvl w:val="0"/>
                <w:numId w:val="1"/>
              </w:numPr>
            </w:pPr>
            <w:r>
              <w:t xml:space="preserve">Alt data overleveres ved barnets overgange fra dagpleje/vuggestue til børnehave, fra børnehavens mellemgruppe til </w:t>
            </w:r>
            <w:proofErr w:type="spellStart"/>
            <w:r>
              <w:t>storbørnsgruppe</w:t>
            </w:r>
            <w:proofErr w:type="spellEnd"/>
            <w:r>
              <w:t xml:space="preserve"> og fra dagtilbud til skole.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3"/>
              </w:numPr>
            </w:pPr>
            <w:r>
              <w:t>Ledelse og personale planlægger overgangsaktiviteterne med baggrund i data.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3"/>
              </w:numPr>
            </w:pPr>
            <w:r>
              <w:t>Børnene viser genkendelighed til arbejdet og elementer med sprog i dagtilbud og skole.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3"/>
              </w:numPr>
            </w:pPr>
            <w:r>
              <w:t>Sprogvurderingerne i børnehaveklassen og 2. klasse viser progression i sammenligning med 5 årsvurderingerne, så der ikke sker et kompetencetab i overgangen fra dagtilbud til skole.</w:t>
            </w:r>
          </w:p>
        </w:tc>
      </w:tr>
      <w:tr w:rsidR="00D24C18" w:rsidTr="003E1F2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8" w:rsidRDefault="00D24C18" w:rsidP="003E1F2D">
            <w:r>
              <w:t>Opfølgning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18" w:rsidRDefault="00D24C18" w:rsidP="00D24C18">
            <w:pPr>
              <w:pStyle w:val="Listeafsnit"/>
              <w:numPr>
                <w:ilvl w:val="0"/>
                <w:numId w:val="4"/>
              </w:numPr>
            </w:pPr>
            <w:r>
              <w:t>Ved møde mellem dagtilbud og skole i foråret gennemgår ledelse, vejledere og relevant pædagogisk personale data og planlægger i samarbejde den indholdsmæssige røde tråd i førskoleforløbet på baggrund af data.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4"/>
              </w:numPr>
            </w:pPr>
            <w:r>
              <w:t xml:space="preserve">I førskoleforløbet evalueres og justeres indsatsen for børn med behov for særlig eller fokuseret indsats. </w:t>
            </w:r>
          </w:p>
          <w:p w:rsidR="00D24C18" w:rsidRDefault="00D24C18" w:rsidP="00D24C18">
            <w:pPr>
              <w:pStyle w:val="Listeafsnit"/>
              <w:numPr>
                <w:ilvl w:val="0"/>
                <w:numId w:val="4"/>
              </w:numPr>
            </w:pPr>
            <w:r>
              <w:lastRenderedPageBreak/>
              <w:t xml:space="preserve">Ved et årligt møde sammenholdes data fra dagtilbud og skole med henblik på at undersøge den enkelte børneårgangs udvikling i et 4-8 års perspektiv. </w:t>
            </w:r>
          </w:p>
        </w:tc>
      </w:tr>
    </w:tbl>
    <w:p w:rsidR="00D24C18" w:rsidRPr="00D24C18" w:rsidRDefault="00D24C18" w:rsidP="00B30910">
      <w:pPr>
        <w:rPr>
          <w:b/>
        </w:rPr>
      </w:pPr>
      <w:bookmarkStart w:id="0" w:name="_GoBack"/>
      <w:bookmarkEnd w:id="0"/>
    </w:p>
    <w:sectPr w:rsidR="00D24C18" w:rsidRPr="00D24C1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1C" w:rsidRDefault="0043511C" w:rsidP="00B30910">
      <w:pPr>
        <w:spacing w:after="0" w:line="240" w:lineRule="auto"/>
      </w:pPr>
      <w:r>
        <w:separator/>
      </w:r>
    </w:p>
  </w:endnote>
  <w:endnote w:type="continuationSeparator" w:id="0">
    <w:p w:rsidR="0043511C" w:rsidRDefault="0043511C" w:rsidP="00B3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1C" w:rsidRDefault="0043511C" w:rsidP="00B30910">
      <w:pPr>
        <w:spacing w:after="0" w:line="240" w:lineRule="auto"/>
      </w:pPr>
      <w:r>
        <w:separator/>
      </w:r>
    </w:p>
  </w:footnote>
  <w:footnote w:type="continuationSeparator" w:id="0">
    <w:p w:rsidR="0043511C" w:rsidRDefault="0043511C" w:rsidP="00B3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10" w:rsidRPr="00B30910" w:rsidRDefault="00B30910">
    <w:pPr>
      <w:pStyle w:val="Sidehoved"/>
      <w:rPr>
        <w:b/>
        <w:sz w:val="28"/>
        <w:szCs w:val="28"/>
        <w:u w:val="single"/>
      </w:rPr>
    </w:pPr>
    <w:r w:rsidRPr="00B30910">
      <w:rPr>
        <w:b/>
        <w:sz w:val="28"/>
        <w:szCs w:val="28"/>
        <w:u w:val="single"/>
      </w:rPr>
      <w:t>Dagtilbud Højvang – handleplan for sprog og skriftsprog – den generelle indsats.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7865"/>
    <w:multiLevelType w:val="hybridMultilevel"/>
    <w:tmpl w:val="35A2FA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0583D"/>
    <w:multiLevelType w:val="hybridMultilevel"/>
    <w:tmpl w:val="A8CAEF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163FF"/>
    <w:multiLevelType w:val="hybridMultilevel"/>
    <w:tmpl w:val="A0B24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D7EDD"/>
    <w:multiLevelType w:val="hybridMultilevel"/>
    <w:tmpl w:val="8310A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10"/>
    <w:rsid w:val="00031C54"/>
    <w:rsid w:val="00220CEF"/>
    <w:rsid w:val="0026030B"/>
    <w:rsid w:val="002A6CA9"/>
    <w:rsid w:val="00332BC4"/>
    <w:rsid w:val="00405737"/>
    <w:rsid w:val="0043511C"/>
    <w:rsid w:val="004B12F4"/>
    <w:rsid w:val="005130BA"/>
    <w:rsid w:val="00643A8E"/>
    <w:rsid w:val="007D45C9"/>
    <w:rsid w:val="0091668D"/>
    <w:rsid w:val="00B30910"/>
    <w:rsid w:val="00C23959"/>
    <w:rsid w:val="00D24C18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A75DC-EE33-4BF8-8850-8AF6026C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3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30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30910"/>
  </w:style>
  <w:style w:type="paragraph" w:styleId="Sidefod">
    <w:name w:val="footer"/>
    <w:basedOn w:val="Normal"/>
    <w:link w:val="SidefodTegn"/>
    <w:uiPriority w:val="99"/>
    <w:unhideWhenUsed/>
    <w:rsid w:val="00B30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0910"/>
  </w:style>
  <w:style w:type="paragraph" w:styleId="Listeafsnit">
    <w:name w:val="List Paragraph"/>
    <w:basedOn w:val="Normal"/>
    <w:uiPriority w:val="34"/>
    <w:qFormat/>
    <w:rsid w:val="00B3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2CC4CD12.dotm</Template>
  <TotalTime>0</TotalTime>
  <Pages>6</Pages>
  <Words>1470</Words>
  <Characters>8968</Characters>
  <Application>Microsoft Office Word</Application>
  <DocSecurity>4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Junker Carstens</dc:creator>
  <cp:keywords/>
  <dc:description/>
  <cp:lastModifiedBy>Nynne Thorup Horn</cp:lastModifiedBy>
  <cp:revision>2</cp:revision>
  <dcterms:created xsi:type="dcterms:W3CDTF">2018-12-06T10:54:00Z</dcterms:created>
  <dcterms:modified xsi:type="dcterms:W3CDTF">2018-12-06T10:54:00Z</dcterms:modified>
</cp:coreProperties>
</file>