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7B" w:rsidRPr="0091782C" w:rsidRDefault="005D497B" w:rsidP="005D497B">
      <w:pPr>
        <w:jc w:val="center"/>
        <w:rPr>
          <w:rFonts w:asciiTheme="majorHAnsi" w:hAnsiTheme="majorHAnsi"/>
          <w:b/>
          <w:sz w:val="24"/>
          <w:szCs w:val="24"/>
        </w:rPr>
      </w:pPr>
    </w:p>
    <w:p w:rsidR="00336B9C" w:rsidRPr="0091782C" w:rsidRDefault="00336B9C" w:rsidP="005D497B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Gittertabel5-mrk-farve3"/>
        <w:tblW w:w="9213" w:type="dxa"/>
        <w:tblLook w:val="04A0" w:firstRow="1" w:lastRow="0" w:firstColumn="1" w:lastColumn="0" w:noHBand="0" w:noVBand="1"/>
      </w:tblPr>
      <w:tblGrid>
        <w:gridCol w:w="2352"/>
        <w:gridCol w:w="6861"/>
      </w:tblGrid>
      <w:tr w:rsidR="00336B9C" w:rsidRPr="005D497B" w:rsidTr="00DF6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 w:val="restart"/>
          </w:tcPr>
          <w:p w:rsidR="00336B9C" w:rsidRPr="005D497B" w:rsidRDefault="007A79CF" w:rsidP="00DF60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Daginstitution Søndermark</w:t>
            </w:r>
          </w:p>
          <w:p w:rsidR="00336B9C" w:rsidRPr="005D497B" w:rsidRDefault="00336B9C" w:rsidP="00DF60FC">
            <w:pPr>
              <w:rPr>
                <w:rFonts w:asciiTheme="majorHAnsi" w:hAnsiTheme="majorHAnsi"/>
              </w:rPr>
            </w:pPr>
          </w:p>
          <w:p w:rsidR="00336B9C" w:rsidRPr="005D497B" w:rsidRDefault="00336B9C" w:rsidP="00DF60FC">
            <w:pPr>
              <w:rPr>
                <w:rFonts w:asciiTheme="majorHAnsi" w:hAnsiTheme="majorHAnsi"/>
              </w:rPr>
            </w:pPr>
          </w:p>
        </w:tc>
        <w:tc>
          <w:tcPr>
            <w:tcW w:w="6861" w:type="dxa"/>
          </w:tcPr>
          <w:p w:rsidR="00D439B7" w:rsidRPr="00814C2D" w:rsidRDefault="00336B9C" w:rsidP="00814C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814C2D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Handleplan for sprog og skriftsprog</w:t>
            </w:r>
          </w:p>
          <w:p w:rsidR="00336B9C" w:rsidRPr="00814C2D" w:rsidRDefault="00336B9C" w:rsidP="00814C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814C2D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- Den generelle indsats</w:t>
            </w:r>
            <w:r w:rsidR="0091782C" w:rsidRPr="00814C2D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 xml:space="preserve"> 0-3 årige:</w:t>
            </w:r>
          </w:p>
          <w:p w:rsidR="00336B9C" w:rsidRPr="005D497B" w:rsidRDefault="00336B9C" w:rsidP="00DF6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6B9C" w:rsidRPr="005D497B" w:rsidTr="00DF6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/>
          </w:tcPr>
          <w:p w:rsidR="00336B9C" w:rsidRPr="005D497B" w:rsidRDefault="00336B9C" w:rsidP="00DF60FC">
            <w:pPr>
              <w:rPr>
                <w:rFonts w:asciiTheme="majorHAnsi" w:hAnsiTheme="majorHAnsi"/>
              </w:rPr>
            </w:pPr>
          </w:p>
        </w:tc>
        <w:tc>
          <w:tcPr>
            <w:tcW w:w="686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E7E7E7" w:themeFill="accent3"/>
          </w:tcPr>
          <w:p w:rsidR="00336B9C" w:rsidRPr="005D497B" w:rsidRDefault="00336B9C" w:rsidP="00DF6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D497B">
              <w:rPr>
                <w:rFonts w:asciiTheme="majorHAnsi" w:hAnsiTheme="majorHAnsi"/>
                <w:b/>
              </w:rPr>
              <w:t>Organisatorisk mål for børnenes sprog</w:t>
            </w:r>
            <w:r w:rsidRPr="005D497B">
              <w:rPr>
                <w:rFonts w:asciiTheme="majorHAnsi" w:hAnsiTheme="majorHAnsi"/>
              </w:rPr>
              <w:t xml:space="preserve"> </w:t>
            </w:r>
          </w:p>
          <w:p w:rsidR="00336B9C" w:rsidRPr="005D497B" w:rsidRDefault="005D497B" w:rsidP="00336B9C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</w:t>
            </w:r>
            <w:r w:rsidR="00336B9C" w:rsidRPr="005D497B">
              <w:rPr>
                <w:rFonts w:asciiTheme="majorHAnsi" w:hAnsiTheme="majorHAnsi"/>
                <w:b/>
              </w:rPr>
              <w:t xml:space="preserve">esultaterne i </w:t>
            </w:r>
            <w:r>
              <w:rPr>
                <w:rFonts w:asciiTheme="majorHAnsi" w:hAnsiTheme="majorHAnsi"/>
                <w:b/>
              </w:rPr>
              <w:t xml:space="preserve">3-års </w:t>
            </w:r>
            <w:r w:rsidR="00336B9C" w:rsidRPr="005D497B">
              <w:rPr>
                <w:rFonts w:asciiTheme="majorHAnsi" w:hAnsiTheme="majorHAnsi"/>
                <w:b/>
              </w:rPr>
              <w:t>sprogvurderingerne stiger år for år</w:t>
            </w:r>
          </w:p>
        </w:tc>
      </w:tr>
      <w:tr w:rsidR="00336B9C" w:rsidRPr="00EC5B3D" w:rsidTr="00DF60FC">
        <w:trPr>
          <w:trHeight w:val="4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336B9C" w:rsidRPr="00EC5B3D" w:rsidRDefault="00336B9C" w:rsidP="00DF60FC">
            <w:pPr>
              <w:rPr>
                <w:rFonts w:asciiTheme="majorHAnsi" w:hAnsiTheme="majorHAnsi"/>
                <w:sz w:val="20"/>
                <w:szCs w:val="20"/>
              </w:rPr>
            </w:pPr>
            <w:r w:rsidRPr="00EC5B3D">
              <w:rPr>
                <w:rFonts w:asciiTheme="majorHAnsi" w:hAnsiTheme="majorHAnsi"/>
                <w:sz w:val="20"/>
                <w:szCs w:val="20"/>
              </w:rPr>
              <w:t>Indsats</w:t>
            </w:r>
          </w:p>
        </w:tc>
        <w:tc>
          <w:tcPr>
            <w:tcW w:w="6861" w:type="dxa"/>
          </w:tcPr>
          <w:p w:rsidR="00336B9C" w:rsidRPr="00382D50" w:rsidRDefault="00336B9C" w:rsidP="00EC5B3D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382D50">
              <w:rPr>
                <w:rFonts w:asciiTheme="minorHAnsi" w:hAnsiTheme="minorHAnsi"/>
                <w:b/>
                <w:sz w:val="20"/>
                <w:szCs w:val="20"/>
              </w:rPr>
              <w:t xml:space="preserve">”Vi lærer sprog” indsatsen i vuggestuen fortsætter – nu som et 2 ugers forløb mod det tidligere 1 uges forløb. </w:t>
            </w:r>
          </w:p>
          <w:p w:rsidR="00174102" w:rsidRPr="00382D50" w:rsidRDefault="00174102" w:rsidP="00DF6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36B9C" w:rsidRPr="00382D50" w:rsidRDefault="00336B9C" w:rsidP="00EC5B3D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382D50">
              <w:rPr>
                <w:rFonts w:asciiTheme="minorHAnsi" w:hAnsiTheme="minorHAnsi"/>
                <w:b/>
                <w:sz w:val="20"/>
                <w:szCs w:val="20"/>
              </w:rPr>
              <w:t xml:space="preserve">Sprogvejlederen fortsætter med at tilbyde forældresamtaler til de forældre, hvis børn har brug for en ekstra indsats i forhold til </w:t>
            </w:r>
            <w:r w:rsidR="00404A2F" w:rsidRPr="00382D50">
              <w:rPr>
                <w:rFonts w:asciiTheme="minorHAnsi" w:hAnsiTheme="minorHAnsi"/>
                <w:b/>
                <w:sz w:val="20"/>
                <w:szCs w:val="20"/>
              </w:rPr>
              <w:t>sprog samt at give feedback</w:t>
            </w:r>
            <w:r w:rsidRPr="00382D50">
              <w:rPr>
                <w:rFonts w:asciiTheme="minorHAnsi" w:hAnsiTheme="minorHAnsi"/>
                <w:b/>
                <w:sz w:val="20"/>
                <w:szCs w:val="20"/>
              </w:rPr>
              <w:t xml:space="preserve"> til personalet.</w:t>
            </w:r>
          </w:p>
          <w:p w:rsidR="00174102" w:rsidRPr="00382D50" w:rsidRDefault="00174102" w:rsidP="00DF6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74102" w:rsidRPr="00382D50" w:rsidRDefault="00174102" w:rsidP="00EC5B3D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382D50">
              <w:rPr>
                <w:rFonts w:asciiTheme="minorHAnsi" w:hAnsiTheme="minorHAnsi"/>
                <w:b/>
                <w:sz w:val="20"/>
                <w:szCs w:val="20"/>
              </w:rPr>
              <w:t xml:space="preserve">Sprogvejleder arbejder som ekstra person i alle vuggestuegrupper, dels for at give børn, der har sprogvanskeligheder en ekstra indsats, dels for at iagttage den generelle sprogindsats på stuen, så der kan gives </w:t>
            </w:r>
            <w:r w:rsidR="00E447FB" w:rsidRPr="00382D50">
              <w:rPr>
                <w:rFonts w:asciiTheme="minorHAnsi" w:hAnsiTheme="minorHAnsi"/>
                <w:b/>
                <w:sz w:val="20"/>
                <w:szCs w:val="20"/>
              </w:rPr>
              <w:t>feedback</w:t>
            </w:r>
            <w:r w:rsidRPr="00382D50">
              <w:rPr>
                <w:rFonts w:asciiTheme="minorHAnsi" w:hAnsiTheme="minorHAnsi"/>
                <w:b/>
                <w:sz w:val="20"/>
                <w:szCs w:val="20"/>
              </w:rPr>
              <w:t xml:space="preserve"> på denne.</w:t>
            </w:r>
          </w:p>
          <w:p w:rsidR="00336B9C" w:rsidRPr="00382D50" w:rsidRDefault="00336B9C" w:rsidP="00DF6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36B9C" w:rsidRPr="00382D50" w:rsidRDefault="00336B9C" w:rsidP="00EC5B3D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382D50">
              <w:rPr>
                <w:rFonts w:asciiTheme="minorHAnsi" w:hAnsiTheme="minorHAnsi"/>
                <w:b/>
                <w:sz w:val="20"/>
                <w:szCs w:val="20"/>
              </w:rPr>
              <w:t>Vi overvejer om ”Hit med lyden” skal starte op i vuggestuen</w:t>
            </w:r>
            <w:r w:rsidR="00174102" w:rsidRPr="00382D5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336B9C" w:rsidRPr="00382D50" w:rsidRDefault="00336B9C" w:rsidP="00DF6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36B9C" w:rsidRPr="00382D50" w:rsidRDefault="00336B9C" w:rsidP="00EC5B3D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382D50">
              <w:rPr>
                <w:rFonts w:asciiTheme="minorHAnsi" w:hAnsiTheme="minorHAnsi"/>
                <w:b/>
                <w:sz w:val="20"/>
                <w:szCs w:val="20"/>
              </w:rPr>
              <w:t>Personalet skal bruge nedenstående strategier i kontakten med børnene:</w:t>
            </w:r>
          </w:p>
          <w:p w:rsidR="00336B9C" w:rsidRPr="00382D50" w:rsidRDefault="00EC5B3D" w:rsidP="00EC5B3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382D50"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="00336B9C" w:rsidRPr="00382D50">
              <w:rPr>
                <w:rFonts w:asciiTheme="minorHAnsi" w:hAnsiTheme="minorHAnsi"/>
                <w:b/>
                <w:sz w:val="20"/>
                <w:szCs w:val="20"/>
              </w:rPr>
              <w:t xml:space="preserve">De syv strategier fra </w:t>
            </w:r>
            <w:r w:rsidR="00336B9C" w:rsidRPr="00382D50">
              <w:rPr>
                <w:rFonts w:asciiTheme="minorHAnsi" w:hAnsiTheme="minorHAnsi"/>
                <w:b/>
                <w:i/>
                <w:sz w:val="20"/>
                <w:szCs w:val="20"/>
              </w:rPr>
              <w:t>Den gode samtale</w:t>
            </w:r>
          </w:p>
          <w:p w:rsidR="00336B9C" w:rsidRPr="00382D50" w:rsidRDefault="00EC5B3D" w:rsidP="00EC5B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382D50">
              <w:rPr>
                <w:rFonts w:asciiTheme="minorHAnsi" w:hAnsiTheme="minorHAnsi"/>
                <w:b/>
                <w:sz w:val="20"/>
                <w:szCs w:val="20"/>
              </w:rPr>
              <w:t xml:space="preserve">     - </w:t>
            </w:r>
            <w:r w:rsidR="00336B9C" w:rsidRPr="00382D50">
              <w:rPr>
                <w:rFonts w:asciiTheme="minorHAnsi" w:hAnsiTheme="minorHAnsi"/>
                <w:b/>
                <w:sz w:val="20"/>
                <w:szCs w:val="20"/>
              </w:rPr>
              <w:t xml:space="preserve">De fem strategier fra </w:t>
            </w:r>
            <w:r w:rsidR="00336B9C" w:rsidRPr="00382D50">
              <w:rPr>
                <w:rFonts w:asciiTheme="minorHAnsi" w:hAnsiTheme="minorHAnsi"/>
                <w:b/>
                <w:i/>
                <w:sz w:val="20"/>
                <w:szCs w:val="20"/>
              </w:rPr>
              <w:t>Vi lærer nye ord</w:t>
            </w:r>
          </w:p>
          <w:p w:rsidR="00336B9C" w:rsidRPr="00382D50" w:rsidRDefault="00EC5B3D" w:rsidP="00EC5B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382D50">
              <w:rPr>
                <w:rFonts w:asciiTheme="minorHAnsi" w:hAnsiTheme="minorHAnsi"/>
                <w:b/>
                <w:sz w:val="20"/>
                <w:szCs w:val="20"/>
              </w:rPr>
              <w:t xml:space="preserve">     - </w:t>
            </w:r>
            <w:r w:rsidR="00336B9C" w:rsidRPr="00382D50">
              <w:rPr>
                <w:rFonts w:asciiTheme="minorHAnsi" w:hAnsiTheme="minorHAnsi"/>
                <w:b/>
                <w:sz w:val="20"/>
                <w:szCs w:val="20"/>
              </w:rPr>
              <w:t xml:space="preserve">De seks strategier fra </w:t>
            </w:r>
            <w:r w:rsidR="00336B9C" w:rsidRPr="00382D50">
              <w:rPr>
                <w:rFonts w:asciiTheme="minorHAnsi" w:hAnsiTheme="minorHAnsi"/>
                <w:b/>
                <w:i/>
                <w:sz w:val="20"/>
                <w:szCs w:val="20"/>
              </w:rPr>
              <w:t>Læringsstigen</w:t>
            </w:r>
          </w:p>
          <w:p w:rsidR="00336B9C" w:rsidRPr="00382D50" w:rsidRDefault="00EC5B3D" w:rsidP="00EC5B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382D50">
              <w:rPr>
                <w:rFonts w:asciiTheme="minorHAnsi" w:hAnsiTheme="minorHAnsi"/>
                <w:b/>
                <w:sz w:val="20"/>
                <w:szCs w:val="20"/>
              </w:rPr>
              <w:t xml:space="preserve">     - </w:t>
            </w:r>
            <w:r w:rsidR="00336B9C" w:rsidRPr="00382D50">
              <w:rPr>
                <w:rFonts w:asciiTheme="minorHAnsi" w:hAnsiTheme="minorHAnsi"/>
                <w:b/>
                <w:sz w:val="20"/>
                <w:szCs w:val="20"/>
              </w:rPr>
              <w:t xml:space="preserve">De fire strategier fra </w:t>
            </w:r>
            <w:r w:rsidR="00336B9C" w:rsidRPr="00382D50">
              <w:rPr>
                <w:rFonts w:asciiTheme="minorHAnsi" w:hAnsiTheme="minorHAnsi"/>
                <w:b/>
                <w:i/>
                <w:sz w:val="20"/>
                <w:szCs w:val="20"/>
              </w:rPr>
              <w:t>Ihærdighed</w:t>
            </w:r>
          </w:p>
          <w:p w:rsidR="005D497B" w:rsidRPr="00382D50" w:rsidRDefault="005D497B" w:rsidP="005D497B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6B9C" w:rsidRPr="00EC5B3D" w:rsidTr="00DF6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336B9C" w:rsidRPr="00EC5B3D" w:rsidRDefault="00336B9C" w:rsidP="00DF60FC">
            <w:pPr>
              <w:rPr>
                <w:rFonts w:asciiTheme="majorHAnsi" w:hAnsiTheme="majorHAnsi"/>
                <w:sz w:val="20"/>
                <w:szCs w:val="20"/>
              </w:rPr>
            </w:pPr>
            <w:r w:rsidRPr="00EC5B3D">
              <w:rPr>
                <w:rFonts w:asciiTheme="majorHAnsi" w:hAnsiTheme="majorHAnsi"/>
                <w:sz w:val="20"/>
                <w:szCs w:val="20"/>
              </w:rPr>
              <w:t>Tegn på læring</w:t>
            </w:r>
          </w:p>
        </w:tc>
        <w:tc>
          <w:tcPr>
            <w:tcW w:w="6861" w:type="dxa"/>
          </w:tcPr>
          <w:p w:rsidR="00336B9C" w:rsidRPr="00382D50" w:rsidRDefault="00336B9C" w:rsidP="00EC5B3D">
            <w:pPr>
              <w:pStyle w:val="Listeafsni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382D50">
              <w:rPr>
                <w:rFonts w:asciiTheme="minorHAnsi" w:hAnsiTheme="minorHAnsi"/>
                <w:b/>
                <w:sz w:val="20"/>
                <w:szCs w:val="20"/>
              </w:rPr>
              <w:t>Personalet bruger strategierne i kontakten med børnene.</w:t>
            </w:r>
          </w:p>
          <w:p w:rsidR="00336B9C" w:rsidRPr="00382D50" w:rsidRDefault="00336B9C" w:rsidP="00EC5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D08E7" w:rsidRPr="00382D50" w:rsidRDefault="00336B9C" w:rsidP="00EC5B3D">
            <w:pPr>
              <w:pStyle w:val="Listeafsni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382D50">
              <w:rPr>
                <w:rFonts w:asciiTheme="minorHAnsi" w:hAnsiTheme="minorHAnsi"/>
                <w:b/>
                <w:sz w:val="20"/>
                <w:szCs w:val="20"/>
              </w:rPr>
              <w:t xml:space="preserve">Børnene kan byde ind i og til en samtale, de </w:t>
            </w:r>
            <w:r w:rsidR="005D497B" w:rsidRPr="00382D50">
              <w:rPr>
                <w:rFonts w:asciiTheme="minorHAnsi" w:hAnsiTheme="minorHAnsi"/>
                <w:b/>
                <w:sz w:val="20"/>
                <w:szCs w:val="20"/>
              </w:rPr>
              <w:t xml:space="preserve">begynder </w:t>
            </w:r>
            <w:r w:rsidR="00174102" w:rsidRPr="00382D50">
              <w:rPr>
                <w:rFonts w:asciiTheme="minorHAnsi" w:hAnsiTheme="minorHAnsi"/>
                <w:b/>
                <w:sz w:val="20"/>
                <w:szCs w:val="20"/>
              </w:rPr>
              <w:t xml:space="preserve">at </w:t>
            </w:r>
            <w:r w:rsidRPr="00382D50">
              <w:rPr>
                <w:rFonts w:asciiTheme="minorHAnsi" w:hAnsiTheme="minorHAnsi"/>
                <w:b/>
                <w:sz w:val="20"/>
                <w:szCs w:val="20"/>
              </w:rPr>
              <w:t>bruge turtagnings principper og de bruger mange/varierede ord.</w:t>
            </w:r>
          </w:p>
          <w:p w:rsidR="00ED08E7" w:rsidRPr="00382D50" w:rsidRDefault="00ED08E7" w:rsidP="00EC5B3D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36B9C" w:rsidRPr="00382D50" w:rsidRDefault="00ED08E7" w:rsidP="00EC5B3D">
            <w:pPr>
              <w:pStyle w:val="Listeafsni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382D50">
              <w:rPr>
                <w:rFonts w:asciiTheme="minorHAnsi" w:hAnsiTheme="minorHAnsi"/>
                <w:b/>
                <w:sz w:val="20"/>
                <w:szCs w:val="20"/>
              </w:rPr>
              <w:t>Børnene anvender før-matematiske begreber.</w:t>
            </w:r>
            <w:r w:rsidR="00336B9C" w:rsidRPr="00382D5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336B9C" w:rsidRPr="00382D50" w:rsidRDefault="00336B9C" w:rsidP="00EC5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36B9C" w:rsidRPr="00382D50" w:rsidRDefault="00336B9C" w:rsidP="00EC5B3D">
            <w:pPr>
              <w:pStyle w:val="Listeafsni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382D50">
              <w:rPr>
                <w:rFonts w:asciiTheme="minorHAnsi" w:hAnsiTheme="minorHAnsi"/>
                <w:b/>
                <w:sz w:val="20"/>
                <w:szCs w:val="20"/>
              </w:rPr>
              <w:t>Børnene udviser ihærdighed både i sociale sammenhænge samt i gennemførelsen af aktiviteter.</w:t>
            </w:r>
            <w:r w:rsidRPr="00382D50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De </w:t>
            </w:r>
            <w:r w:rsidR="005D497B" w:rsidRPr="00382D50">
              <w:rPr>
                <w:rFonts w:asciiTheme="minorHAnsi" w:hAnsiTheme="minorHAnsi"/>
                <w:b/>
                <w:sz w:val="20"/>
                <w:szCs w:val="20"/>
              </w:rPr>
              <w:t xml:space="preserve">begynder at kunne </w:t>
            </w:r>
            <w:r w:rsidRPr="00382D50">
              <w:rPr>
                <w:rFonts w:asciiTheme="minorHAnsi" w:hAnsiTheme="minorHAnsi"/>
                <w:b/>
                <w:sz w:val="20"/>
                <w:szCs w:val="20"/>
              </w:rPr>
              <w:t>udsætte deres behov, de har en øget hukommelse, de</w:t>
            </w:r>
            <w:r w:rsidR="005D497B" w:rsidRPr="00382D50">
              <w:rPr>
                <w:rFonts w:asciiTheme="minorHAnsi" w:hAnsiTheme="minorHAnsi"/>
                <w:b/>
                <w:sz w:val="20"/>
                <w:szCs w:val="20"/>
              </w:rPr>
              <w:t xml:space="preserve"> begynder at ku</w:t>
            </w:r>
            <w:r w:rsidRPr="00382D50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 w:rsidR="005D497B" w:rsidRPr="00382D50">
              <w:rPr>
                <w:rFonts w:asciiTheme="minorHAnsi" w:hAnsiTheme="minorHAnsi"/>
                <w:b/>
                <w:sz w:val="20"/>
                <w:szCs w:val="20"/>
              </w:rPr>
              <w:t>ne</w:t>
            </w:r>
            <w:r w:rsidRPr="00382D50">
              <w:rPr>
                <w:rFonts w:asciiTheme="minorHAnsi" w:hAnsiTheme="minorHAnsi"/>
                <w:b/>
                <w:sz w:val="20"/>
                <w:szCs w:val="20"/>
              </w:rPr>
              <w:t xml:space="preserve"> regulere deres følelser og de fastholder deres opmærksomhed.</w:t>
            </w:r>
          </w:p>
          <w:p w:rsidR="00336B9C" w:rsidRPr="00382D50" w:rsidRDefault="00336B9C" w:rsidP="00EC5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36B9C" w:rsidRPr="00382D50" w:rsidRDefault="00336B9C" w:rsidP="00EC5B3D">
            <w:pPr>
              <w:pStyle w:val="Listeafsni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382D50">
              <w:rPr>
                <w:rFonts w:asciiTheme="minorHAnsi" w:hAnsiTheme="minorHAnsi"/>
                <w:b/>
                <w:sz w:val="20"/>
                <w:szCs w:val="20"/>
              </w:rPr>
              <w:t>Forældrene får et øget fokus på at læse og samtale med deres barn.</w:t>
            </w:r>
          </w:p>
          <w:p w:rsidR="00336B9C" w:rsidRPr="00382D50" w:rsidRDefault="00336B9C" w:rsidP="00EC5B3D">
            <w:pPr>
              <w:ind w:left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36B9C" w:rsidRPr="00382D50" w:rsidRDefault="00336B9C" w:rsidP="00EC5B3D">
            <w:pPr>
              <w:pStyle w:val="Listeafsni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382D5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Institutionens </w:t>
            </w:r>
            <w:r w:rsidR="0091782C">
              <w:rPr>
                <w:rFonts w:asciiTheme="minorHAnsi" w:hAnsiTheme="minorHAnsi"/>
                <w:b/>
                <w:sz w:val="20"/>
                <w:szCs w:val="20"/>
              </w:rPr>
              <w:t xml:space="preserve">resultat i </w:t>
            </w:r>
            <w:r w:rsidRPr="00382D50">
              <w:rPr>
                <w:rFonts w:asciiTheme="minorHAnsi" w:hAnsiTheme="minorHAnsi"/>
                <w:b/>
                <w:sz w:val="20"/>
                <w:szCs w:val="20"/>
              </w:rPr>
              <w:t>sprogvurderinger</w:t>
            </w:r>
            <w:r w:rsidR="0091782C">
              <w:rPr>
                <w:rFonts w:asciiTheme="minorHAnsi" w:hAnsiTheme="minorHAnsi"/>
                <w:b/>
                <w:sz w:val="20"/>
                <w:szCs w:val="20"/>
              </w:rPr>
              <w:t>ne</w:t>
            </w:r>
            <w:r w:rsidRPr="00382D50">
              <w:rPr>
                <w:rFonts w:asciiTheme="minorHAnsi" w:hAnsiTheme="minorHAnsi"/>
                <w:b/>
                <w:sz w:val="20"/>
                <w:szCs w:val="20"/>
              </w:rPr>
              <w:t xml:space="preserve"> i 3 års alderen forbedres.</w:t>
            </w:r>
          </w:p>
        </w:tc>
      </w:tr>
      <w:tr w:rsidR="00336B9C" w:rsidRPr="00EC5B3D" w:rsidTr="00DF60FC">
        <w:trPr>
          <w:trHeight w:val="3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336B9C" w:rsidRPr="00EC5B3D" w:rsidRDefault="00336B9C" w:rsidP="00DF60FC">
            <w:pPr>
              <w:rPr>
                <w:rFonts w:asciiTheme="majorHAnsi" w:hAnsiTheme="majorHAnsi"/>
                <w:sz w:val="20"/>
                <w:szCs w:val="20"/>
              </w:rPr>
            </w:pPr>
            <w:r w:rsidRPr="00EC5B3D">
              <w:rPr>
                <w:rFonts w:asciiTheme="majorHAnsi" w:hAnsiTheme="majorHAnsi"/>
                <w:sz w:val="20"/>
                <w:szCs w:val="20"/>
              </w:rPr>
              <w:lastRenderedPageBreak/>
              <w:t>Opfølgning og evaluering</w:t>
            </w:r>
          </w:p>
        </w:tc>
        <w:tc>
          <w:tcPr>
            <w:tcW w:w="6861" w:type="dxa"/>
          </w:tcPr>
          <w:p w:rsidR="00336B9C" w:rsidRPr="00EC5B3D" w:rsidRDefault="00336B9C" w:rsidP="00336B9C">
            <w:pPr>
              <w:pStyle w:val="Listeafsni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EC5B3D">
              <w:rPr>
                <w:rFonts w:asciiTheme="majorHAnsi" w:hAnsiTheme="majorHAnsi"/>
                <w:b/>
                <w:sz w:val="20"/>
                <w:szCs w:val="20"/>
              </w:rPr>
              <w:t xml:space="preserve">Alle personaler modtager kollegabaserede video-observationer og feedback, hvor sprogvejlederen videofilmer og observerer teamets praksis. </w:t>
            </w:r>
            <w:r w:rsidRPr="00EC5B3D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Hvorefter hun giver feedback på baggrund af observationsskemaet, hvor alle de understøttende strategier/redskaber står beskrevet. </w:t>
            </w:r>
            <w:r w:rsidRPr="00EC5B3D">
              <w:rPr>
                <w:rFonts w:asciiTheme="majorHAnsi" w:hAnsiTheme="majorHAnsi"/>
                <w:b/>
                <w:sz w:val="20"/>
                <w:szCs w:val="20"/>
              </w:rPr>
              <w:br/>
              <w:t>Der opstilles et læringsmål for den en</w:t>
            </w:r>
            <w:r w:rsidR="00E447FB" w:rsidRPr="00EC5B3D">
              <w:rPr>
                <w:rFonts w:asciiTheme="majorHAnsi" w:hAnsiTheme="majorHAnsi"/>
                <w:b/>
                <w:sz w:val="20"/>
                <w:szCs w:val="20"/>
              </w:rPr>
              <w:t>kelte person efter hver feedback</w:t>
            </w:r>
            <w:r w:rsidRPr="00EC5B3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336B9C" w:rsidRPr="00EC5B3D" w:rsidRDefault="00336B9C" w:rsidP="00DF60FC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36B9C" w:rsidRPr="00EC5B3D" w:rsidRDefault="00336B9C" w:rsidP="00336B9C">
            <w:pPr>
              <w:pStyle w:val="Listeafsni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EC5B3D">
              <w:rPr>
                <w:rFonts w:asciiTheme="majorHAnsi" w:hAnsiTheme="majorHAnsi"/>
                <w:b/>
                <w:sz w:val="20"/>
                <w:szCs w:val="20"/>
              </w:rPr>
              <w:t xml:space="preserve">Vi sprogvurderer alle 3-årige, </w:t>
            </w:r>
            <w:r w:rsidR="00174102" w:rsidRPr="00EC5B3D">
              <w:rPr>
                <w:rFonts w:asciiTheme="majorHAnsi" w:hAnsiTheme="majorHAnsi"/>
                <w:b/>
                <w:sz w:val="20"/>
                <w:szCs w:val="20"/>
              </w:rPr>
              <w:t xml:space="preserve">senest </w:t>
            </w:r>
            <w:r w:rsidRPr="00EC5B3D">
              <w:rPr>
                <w:rFonts w:asciiTheme="majorHAnsi" w:hAnsiTheme="majorHAnsi"/>
                <w:b/>
                <w:sz w:val="20"/>
                <w:szCs w:val="20"/>
              </w:rPr>
              <w:t xml:space="preserve">når de er 3,3 år. </w:t>
            </w:r>
            <w:r w:rsidRPr="00EC5B3D">
              <w:rPr>
                <w:rFonts w:asciiTheme="majorHAnsi" w:hAnsiTheme="majorHAnsi"/>
                <w:b/>
                <w:sz w:val="20"/>
                <w:szCs w:val="20"/>
              </w:rPr>
              <w:br/>
              <w:t>Ved børn der har behov for en særlig/fokuseret indsats, udarbejdes der en individuel handleplan.</w:t>
            </w:r>
          </w:p>
          <w:p w:rsidR="00336B9C" w:rsidRPr="00EC5B3D" w:rsidRDefault="00336B9C" w:rsidP="00DF60FC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36B9C" w:rsidRPr="00EC5B3D" w:rsidRDefault="00336B9C" w:rsidP="00336B9C">
            <w:pPr>
              <w:pStyle w:val="Listeafsni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EC5B3D">
              <w:rPr>
                <w:rFonts w:asciiTheme="majorHAnsi" w:hAnsiTheme="majorHAnsi"/>
                <w:b/>
                <w:sz w:val="20"/>
                <w:szCs w:val="20"/>
              </w:rPr>
              <w:t>Vi bruger materiale fra ”Vi lærer sprog” i vores evalueringer.</w:t>
            </w:r>
          </w:p>
          <w:p w:rsidR="00336B9C" w:rsidRPr="00EC5B3D" w:rsidRDefault="00336B9C" w:rsidP="00DF6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0213C9" w:rsidRDefault="000213C9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tbl>
      <w:tblPr>
        <w:tblStyle w:val="Gittertabel5-mrk-farve3"/>
        <w:tblW w:w="9213" w:type="dxa"/>
        <w:tblLook w:val="04A0" w:firstRow="1" w:lastRow="0" w:firstColumn="1" w:lastColumn="0" w:noHBand="0" w:noVBand="1"/>
      </w:tblPr>
      <w:tblGrid>
        <w:gridCol w:w="2352"/>
        <w:gridCol w:w="6861"/>
      </w:tblGrid>
      <w:tr w:rsidR="004D1546" w:rsidTr="002B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 w:val="restart"/>
          </w:tcPr>
          <w:p w:rsidR="004D1546" w:rsidRDefault="004D1546" w:rsidP="002B58E9">
            <w:r>
              <w:lastRenderedPageBreak/>
              <w:t>Daginstitution Søndermark</w:t>
            </w:r>
          </w:p>
          <w:p w:rsidR="004D1546" w:rsidRDefault="004D1546" w:rsidP="002B58E9"/>
          <w:p w:rsidR="004D1546" w:rsidRDefault="004D1546" w:rsidP="002B58E9"/>
        </w:tc>
        <w:tc>
          <w:tcPr>
            <w:tcW w:w="6861" w:type="dxa"/>
          </w:tcPr>
          <w:p w:rsidR="004D1546" w:rsidRPr="000F6830" w:rsidRDefault="004D1546" w:rsidP="002B5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0F6830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Handleplan for sprog og skriftsprog - Den generelle indsats 3-5 årige</w:t>
            </w:r>
          </w:p>
          <w:p w:rsidR="004D1546" w:rsidRDefault="004D1546" w:rsidP="002B5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546" w:rsidTr="002B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/>
          </w:tcPr>
          <w:p w:rsidR="004D1546" w:rsidRDefault="004D1546" w:rsidP="002B58E9"/>
        </w:tc>
        <w:tc>
          <w:tcPr>
            <w:tcW w:w="686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E7E7E7" w:themeFill="accent3"/>
          </w:tcPr>
          <w:p w:rsidR="004D1546" w:rsidRPr="002A1883" w:rsidRDefault="004D1546" w:rsidP="002B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A1883">
              <w:rPr>
                <w:rFonts w:asciiTheme="majorHAnsi" w:hAnsiTheme="majorHAnsi"/>
                <w:b/>
              </w:rPr>
              <w:t>Organisatorisk mål for børnenes sprog</w:t>
            </w:r>
            <w:r w:rsidRPr="002A1883">
              <w:rPr>
                <w:rFonts w:asciiTheme="majorHAnsi" w:hAnsiTheme="majorHAnsi"/>
              </w:rPr>
              <w:t xml:space="preserve"> </w:t>
            </w:r>
          </w:p>
          <w:p w:rsidR="004D1546" w:rsidRDefault="004D1546" w:rsidP="004D1546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883">
              <w:rPr>
                <w:rFonts w:asciiTheme="majorHAnsi" w:hAnsiTheme="majorHAnsi"/>
              </w:rPr>
              <w:t>At resultaterne i sprogvurderingerne stiger år for år</w:t>
            </w:r>
          </w:p>
        </w:tc>
      </w:tr>
      <w:tr w:rsidR="004D1546" w:rsidRPr="00FC74DC" w:rsidTr="002B58E9">
        <w:trPr>
          <w:trHeight w:val="4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4D1546" w:rsidRPr="00FC74DC" w:rsidRDefault="004D1546" w:rsidP="002B58E9">
            <w:pPr>
              <w:rPr>
                <w:rFonts w:asciiTheme="minorHAnsi" w:hAnsiTheme="minorHAnsi"/>
              </w:rPr>
            </w:pPr>
            <w:r w:rsidRPr="00FC74DC">
              <w:rPr>
                <w:rFonts w:asciiTheme="minorHAnsi" w:hAnsiTheme="minorHAnsi"/>
              </w:rPr>
              <w:t>Indsats</w:t>
            </w:r>
          </w:p>
        </w:tc>
        <w:tc>
          <w:tcPr>
            <w:tcW w:w="6861" w:type="dxa"/>
          </w:tcPr>
          <w:p w:rsidR="004D1546" w:rsidRPr="00FC74DC" w:rsidRDefault="004D1546" w:rsidP="004D154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74DC">
              <w:rPr>
                <w:rFonts w:asciiTheme="minorHAnsi" w:hAnsiTheme="minorHAnsi"/>
                <w:b/>
                <w:sz w:val="20"/>
                <w:szCs w:val="20"/>
              </w:rPr>
              <w:t>Vi deltager i ”Vi lærer sprog+” (sep.´18 – marts ´19).</w:t>
            </w:r>
          </w:p>
          <w:p w:rsidR="004D1546" w:rsidRPr="00FC74DC" w:rsidRDefault="004D1546" w:rsidP="002B5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D1546" w:rsidRPr="00FC74DC" w:rsidRDefault="004D1546" w:rsidP="004D154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74DC">
              <w:rPr>
                <w:rFonts w:asciiTheme="minorHAnsi" w:hAnsiTheme="minorHAnsi"/>
                <w:b/>
                <w:sz w:val="20"/>
                <w:szCs w:val="20"/>
              </w:rPr>
              <w:t>Vi anvender elementer fra ”Hit med lyden”, imens vi deltager i ”Vi lærer sprog+”.</w:t>
            </w:r>
          </w:p>
          <w:p w:rsidR="004D1546" w:rsidRPr="00FC74DC" w:rsidRDefault="004D1546" w:rsidP="002B5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D1546" w:rsidRPr="00FC74DC" w:rsidRDefault="004D1546" w:rsidP="004D154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74DC">
              <w:rPr>
                <w:rFonts w:asciiTheme="minorHAnsi" w:hAnsiTheme="minorHAnsi"/>
                <w:b/>
                <w:sz w:val="20"/>
                <w:szCs w:val="20"/>
              </w:rPr>
              <w:t>Sprogvejlederen arbejder som ekstra person i børnehaven, hvor hun yder en ekstra indsats over for de børn, der har sproglige vanskeligheder.</w:t>
            </w:r>
          </w:p>
          <w:p w:rsidR="004D1546" w:rsidRPr="00FC74DC" w:rsidRDefault="004D1546" w:rsidP="002B5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D1546" w:rsidRPr="00FC74DC" w:rsidRDefault="004D1546" w:rsidP="004D154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74DC">
              <w:rPr>
                <w:rFonts w:asciiTheme="minorHAnsi" w:hAnsiTheme="minorHAnsi"/>
                <w:b/>
                <w:sz w:val="20"/>
                <w:szCs w:val="20"/>
              </w:rPr>
              <w:t>Sprogvejlederen giver feedback til stuerne på deres praksis med børnene.</w:t>
            </w:r>
          </w:p>
          <w:p w:rsidR="004D1546" w:rsidRPr="00FC74DC" w:rsidRDefault="004D1546" w:rsidP="002B5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D1546" w:rsidRPr="00FC74DC" w:rsidRDefault="004D1546" w:rsidP="004D154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74DC">
              <w:rPr>
                <w:rFonts w:asciiTheme="minorHAnsi" w:hAnsiTheme="minorHAnsi"/>
                <w:b/>
                <w:sz w:val="20"/>
                <w:szCs w:val="20"/>
              </w:rPr>
              <w:t>Personalet skal bruge nedenstående strategier i kontakten med børnene:</w:t>
            </w:r>
          </w:p>
          <w:p w:rsidR="004D1546" w:rsidRPr="00FC74DC" w:rsidRDefault="004D1546" w:rsidP="002B58E9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74DC">
              <w:rPr>
                <w:rFonts w:asciiTheme="minorHAnsi" w:hAnsiTheme="minorHAnsi"/>
                <w:b/>
                <w:sz w:val="20"/>
                <w:szCs w:val="20"/>
              </w:rPr>
              <w:t xml:space="preserve">- De syv strategier fra </w:t>
            </w:r>
            <w:r w:rsidRPr="00FC74DC">
              <w:rPr>
                <w:rFonts w:asciiTheme="minorHAnsi" w:hAnsiTheme="minorHAnsi"/>
                <w:b/>
                <w:i/>
                <w:sz w:val="20"/>
                <w:szCs w:val="20"/>
              </w:rPr>
              <w:t>Den gode samtale</w:t>
            </w:r>
          </w:p>
          <w:p w:rsidR="004D1546" w:rsidRPr="00FC74DC" w:rsidRDefault="004D1546" w:rsidP="002B58E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74DC">
              <w:rPr>
                <w:rFonts w:asciiTheme="minorHAnsi" w:hAnsiTheme="minorHAnsi"/>
                <w:b/>
                <w:sz w:val="20"/>
                <w:szCs w:val="20"/>
              </w:rPr>
              <w:t xml:space="preserve">       - De fem strategier fra </w:t>
            </w:r>
            <w:r w:rsidRPr="00FC74DC">
              <w:rPr>
                <w:rFonts w:asciiTheme="minorHAnsi" w:hAnsiTheme="minorHAnsi"/>
                <w:b/>
                <w:i/>
                <w:sz w:val="20"/>
                <w:szCs w:val="20"/>
              </w:rPr>
              <w:t>Vi lærer nye ord</w:t>
            </w:r>
          </w:p>
          <w:p w:rsidR="004D1546" w:rsidRPr="00FC74DC" w:rsidRDefault="004D1546" w:rsidP="002B58E9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74DC">
              <w:rPr>
                <w:rFonts w:asciiTheme="minorHAnsi" w:hAnsiTheme="minorHAnsi"/>
                <w:b/>
                <w:sz w:val="20"/>
                <w:szCs w:val="20"/>
              </w:rPr>
              <w:t xml:space="preserve">- De seks strategier fra </w:t>
            </w:r>
            <w:r w:rsidRPr="00FC74DC">
              <w:rPr>
                <w:rFonts w:asciiTheme="minorHAnsi" w:hAnsiTheme="minorHAnsi"/>
                <w:b/>
                <w:i/>
                <w:sz w:val="20"/>
                <w:szCs w:val="20"/>
              </w:rPr>
              <w:t>Læringsstigen</w:t>
            </w:r>
          </w:p>
          <w:p w:rsidR="004D1546" w:rsidRPr="00FC74DC" w:rsidRDefault="004D1546" w:rsidP="002B58E9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FC74DC">
              <w:rPr>
                <w:rFonts w:asciiTheme="minorHAnsi" w:hAnsiTheme="minorHAnsi"/>
                <w:b/>
                <w:sz w:val="20"/>
                <w:szCs w:val="20"/>
              </w:rPr>
              <w:t xml:space="preserve">- De fire strategier fra </w:t>
            </w:r>
            <w:r w:rsidRPr="00FC74DC">
              <w:rPr>
                <w:rFonts w:asciiTheme="minorHAnsi" w:hAnsiTheme="minorHAnsi"/>
                <w:b/>
                <w:i/>
                <w:sz w:val="20"/>
                <w:szCs w:val="20"/>
              </w:rPr>
              <w:t>Ihærdighed</w:t>
            </w:r>
          </w:p>
          <w:p w:rsidR="004D1546" w:rsidRPr="00FC74DC" w:rsidRDefault="004D1546" w:rsidP="002B58E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4D1546" w:rsidRPr="00FC74DC" w:rsidRDefault="004D1546" w:rsidP="002B58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4D1546" w:rsidRPr="00FC74DC" w:rsidTr="002B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4D1546" w:rsidRPr="00FC74DC" w:rsidRDefault="004D1546" w:rsidP="004D1546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FC74DC">
              <w:rPr>
                <w:rFonts w:asciiTheme="minorHAnsi" w:hAnsiTheme="minorHAnsi"/>
              </w:rPr>
              <w:t>Tegn på læring</w:t>
            </w:r>
          </w:p>
        </w:tc>
        <w:tc>
          <w:tcPr>
            <w:tcW w:w="6861" w:type="dxa"/>
          </w:tcPr>
          <w:p w:rsidR="004D1546" w:rsidRPr="00FC74DC" w:rsidRDefault="004D1546" w:rsidP="004D1546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74DC">
              <w:rPr>
                <w:rFonts w:asciiTheme="minorHAnsi" w:hAnsiTheme="minorHAnsi"/>
                <w:b/>
                <w:sz w:val="20"/>
                <w:szCs w:val="20"/>
              </w:rPr>
              <w:t>Personalet anvender strategierne fra ”Vi lærer sprog+” i kontakten med børnene.</w:t>
            </w:r>
          </w:p>
          <w:p w:rsidR="004D1546" w:rsidRPr="00FC74DC" w:rsidRDefault="004D1546" w:rsidP="002B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D1546" w:rsidRPr="00FC74DC" w:rsidRDefault="004D1546" w:rsidP="004D1546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74DC">
              <w:rPr>
                <w:rFonts w:asciiTheme="minorHAnsi" w:hAnsiTheme="minorHAnsi"/>
                <w:b/>
                <w:sz w:val="20"/>
                <w:szCs w:val="20"/>
              </w:rPr>
              <w:t xml:space="preserve">Børnene kan byde ind i og til en samtale, de bruger turtagnings principper og de bruger mange/varierede ord. </w:t>
            </w:r>
          </w:p>
          <w:p w:rsidR="004D1546" w:rsidRPr="00FC74DC" w:rsidRDefault="004D1546" w:rsidP="002B58E9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D1546" w:rsidRPr="00FC74DC" w:rsidRDefault="004D1546" w:rsidP="004D1546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74DC">
              <w:rPr>
                <w:rFonts w:asciiTheme="minorHAnsi" w:hAnsiTheme="minorHAnsi"/>
                <w:b/>
                <w:sz w:val="20"/>
                <w:szCs w:val="20"/>
              </w:rPr>
              <w:t>Børnene anvender før-matematiske begreber.</w:t>
            </w:r>
          </w:p>
          <w:p w:rsidR="004D1546" w:rsidRPr="00FC74DC" w:rsidRDefault="004D1546" w:rsidP="002B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D1546" w:rsidRPr="00FC74DC" w:rsidRDefault="004D1546" w:rsidP="004D1546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74DC">
              <w:rPr>
                <w:rFonts w:asciiTheme="minorHAnsi" w:hAnsiTheme="minorHAnsi"/>
                <w:b/>
                <w:sz w:val="20"/>
                <w:szCs w:val="20"/>
              </w:rPr>
              <w:t>Børnene udviser ihærdighed både i sociale sammenhænge samt i gennemførelsen af aktiviteter.</w:t>
            </w:r>
            <w:r w:rsidRPr="00FC74DC">
              <w:rPr>
                <w:rFonts w:asciiTheme="minorHAnsi" w:hAnsiTheme="minorHAnsi"/>
                <w:b/>
                <w:sz w:val="20"/>
                <w:szCs w:val="20"/>
              </w:rPr>
              <w:br/>
              <w:t>De udsætter deres behov, de har en øget hukommelse, de kan regulere deres følelser og de fastholder deres opmærksomhed.</w:t>
            </w:r>
          </w:p>
          <w:p w:rsidR="004D1546" w:rsidRPr="00FC74DC" w:rsidRDefault="004D1546" w:rsidP="002B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D1546" w:rsidRDefault="004D1546" w:rsidP="004D1546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74DC">
              <w:rPr>
                <w:rFonts w:asciiTheme="minorHAnsi" w:hAnsiTheme="minorHAnsi"/>
                <w:b/>
                <w:sz w:val="20"/>
                <w:szCs w:val="20"/>
              </w:rPr>
              <w:t>Vi oplever børn der legeskriver og legelæser under fri leg.</w:t>
            </w:r>
          </w:p>
          <w:p w:rsidR="004D1546" w:rsidRPr="00DA5BC8" w:rsidRDefault="004D1546" w:rsidP="002B58E9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D1546" w:rsidRPr="00FC74DC" w:rsidRDefault="004D1546" w:rsidP="004D1546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Institutionens resultat i sprogvurderingerne i 5 års alderen forbedres.</w:t>
            </w:r>
          </w:p>
          <w:p w:rsidR="004D1546" w:rsidRPr="00FC74DC" w:rsidRDefault="004D1546" w:rsidP="002B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4D1546" w:rsidRPr="00FC74DC" w:rsidRDefault="004D1546" w:rsidP="002B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4D1546" w:rsidRPr="00FC74DC" w:rsidRDefault="004D1546" w:rsidP="002B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4D1546" w:rsidRPr="00FC74DC" w:rsidRDefault="004D1546" w:rsidP="002B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4D1546" w:rsidRPr="00FC74DC" w:rsidTr="002B58E9">
        <w:trPr>
          <w:trHeight w:val="3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4D1546" w:rsidRPr="00FC74DC" w:rsidRDefault="004D1546" w:rsidP="002B58E9">
            <w:pPr>
              <w:rPr>
                <w:rFonts w:asciiTheme="minorHAnsi" w:hAnsiTheme="minorHAnsi"/>
              </w:rPr>
            </w:pPr>
            <w:r w:rsidRPr="00FC74DC">
              <w:rPr>
                <w:rFonts w:asciiTheme="minorHAnsi" w:hAnsiTheme="minorHAnsi"/>
              </w:rPr>
              <w:lastRenderedPageBreak/>
              <w:t>Opfølgning og evaluering</w:t>
            </w:r>
          </w:p>
        </w:tc>
        <w:tc>
          <w:tcPr>
            <w:tcW w:w="6861" w:type="dxa"/>
          </w:tcPr>
          <w:p w:rsidR="004D1546" w:rsidRPr="00FC74DC" w:rsidRDefault="004D1546" w:rsidP="004D1546">
            <w:pPr>
              <w:pStyle w:val="Listeafsni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74DC">
              <w:rPr>
                <w:rFonts w:asciiTheme="minorHAnsi" w:hAnsiTheme="minorHAnsi"/>
                <w:b/>
                <w:sz w:val="20"/>
                <w:szCs w:val="20"/>
              </w:rPr>
              <w:t xml:space="preserve">Alle personaler modtager kollegabaserede video-observationer og feedback, hvor sprogvejlederen videofilmer og observerer teamets praksis. </w:t>
            </w:r>
            <w:r w:rsidRPr="00FC74DC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Hvorefter hun giver feedback på baggrund af observationsskemaet, hvor alle de understøttende strategier/redskaber står beskrevet. </w:t>
            </w:r>
            <w:r w:rsidRPr="00FC74DC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  <w:p w:rsidR="004D1546" w:rsidRPr="00FC74DC" w:rsidRDefault="004D1546" w:rsidP="004D1546">
            <w:pPr>
              <w:pStyle w:val="Listeafsni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74DC">
              <w:rPr>
                <w:rFonts w:asciiTheme="minorHAnsi" w:hAnsiTheme="minorHAnsi"/>
                <w:b/>
                <w:sz w:val="20"/>
                <w:szCs w:val="20"/>
              </w:rPr>
              <w:t>Der opstilles et læringsmål for den enkelte stue efter hver feedback.</w:t>
            </w:r>
          </w:p>
          <w:p w:rsidR="004D1546" w:rsidRPr="00FC74DC" w:rsidRDefault="004D1546" w:rsidP="002B5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D1546" w:rsidRPr="00FC74DC" w:rsidRDefault="004D1546" w:rsidP="004D1546">
            <w:pPr>
              <w:pStyle w:val="Listeafsni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74DC">
              <w:rPr>
                <w:rFonts w:asciiTheme="minorHAnsi" w:hAnsiTheme="minorHAnsi"/>
                <w:b/>
                <w:sz w:val="20"/>
                <w:szCs w:val="20"/>
              </w:rPr>
              <w:t>Vi sprogvurderer alle 3-årige og 5-årige. Efter behov vurderer vi igen ved 4-års alderen</w:t>
            </w:r>
            <w:r w:rsidRPr="00FC74DC">
              <w:rPr>
                <w:rFonts w:asciiTheme="minorHAnsi" w:hAnsiTheme="minorHAnsi"/>
                <w:b/>
                <w:sz w:val="20"/>
                <w:szCs w:val="20"/>
              </w:rPr>
              <w:br/>
              <w:t>Ved børn der har behov for en særlig/fokuseret indsats, udarbejdes der en individuel handleplan, der løbende evalueres.</w:t>
            </w:r>
          </w:p>
          <w:p w:rsidR="004D1546" w:rsidRPr="00FC74DC" w:rsidRDefault="004D1546" w:rsidP="002B58E9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4D1546" w:rsidRPr="00FC74DC" w:rsidRDefault="004D1546" w:rsidP="002B58E9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4D1546" w:rsidRPr="00FC74DC" w:rsidRDefault="004D1546" w:rsidP="002B58E9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tbl>
      <w:tblPr>
        <w:tblStyle w:val="Gittertabel5-mrk-farve2"/>
        <w:tblW w:w="9213" w:type="dxa"/>
        <w:tblInd w:w="0" w:type="dxa"/>
        <w:tblLook w:val="04A0" w:firstRow="1" w:lastRow="0" w:firstColumn="1" w:lastColumn="0" w:noHBand="0" w:noVBand="1"/>
      </w:tblPr>
      <w:tblGrid>
        <w:gridCol w:w="2352"/>
        <w:gridCol w:w="6861"/>
      </w:tblGrid>
      <w:tr w:rsidR="004D1546" w:rsidTr="002B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 w:val="restart"/>
            <w:tcBorders>
              <w:bottom w:val="single" w:sz="4" w:space="0" w:color="FFFFFF" w:themeColor="background1"/>
            </w:tcBorders>
          </w:tcPr>
          <w:p w:rsidR="004D1546" w:rsidRPr="00D76810" w:rsidRDefault="004D1546" w:rsidP="002B58E9">
            <w:pPr>
              <w:rPr>
                <w:rFonts w:asciiTheme="majorHAnsi" w:hAnsiTheme="majorHAnsi"/>
              </w:rPr>
            </w:pPr>
            <w:r w:rsidRPr="00D76810">
              <w:rPr>
                <w:rFonts w:asciiTheme="majorHAnsi" w:hAnsiTheme="majorHAnsi"/>
              </w:rPr>
              <w:t>Daginstitution Søndermark</w:t>
            </w:r>
          </w:p>
          <w:p w:rsidR="004D1546" w:rsidRPr="00D76810" w:rsidRDefault="004D1546" w:rsidP="002B58E9">
            <w:pPr>
              <w:rPr>
                <w:rFonts w:asciiTheme="majorHAnsi" w:hAnsiTheme="majorHAnsi"/>
              </w:rPr>
            </w:pPr>
          </w:p>
          <w:p w:rsidR="004D1546" w:rsidRDefault="004D1546" w:rsidP="002B58E9"/>
        </w:tc>
        <w:tc>
          <w:tcPr>
            <w:tcW w:w="6861" w:type="dxa"/>
            <w:tcBorders>
              <w:bottom w:val="single" w:sz="4" w:space="0" w:color="FFFFFF" w:themeColor="background1"/>
            </w:tcBorders>
          </w:tcPr>
          <w:p w:rsidR="004D1546" w:rsidRPr="008914A9" w:rsidRDefault="004D1546" w:rsidP="002B5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  <w:u w:val="single"/>
              </w:rPr>
            </w:pPr>
            <w:r w:rsidRPr="008914A9">
              <w:rPr>
                <w:rFonts w:asciiTheme="majorHAnsi" w:hAnsiTheme="majorHAnsi"/>
                <w:color w:val="auto"/>
                <w:sz w:val="24"/>
                <w:szCs w:val="24"/>
                <w:u w:val="single"/>
              </w:rPr>
              <w:t>Den særlige og fokuseret indsats</w:t>
            </w:r>
          </w:p>
          <w:p w:rsidR="004D1546" w:rsidRDefault="004D1546" w:rsidP="002B5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546" w:rsidTr="002B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4D1546" w:rsidRDefault="004D1546" w:rsidP="002B58E9">
            <w:pPr>
              <w:rPr>
                <w:lang w:eastAsia="en-US"/>
              </w:rPr>
            </w:pP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1546" w:rsidRPr="00D76810" w:rsidRDefault="004D1546" w:rsidP="002B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76810">
              <w:rPr>
                <w:rFonts w:asciiTheme="majorHAnsi" w:hAnsiTheme="majorHAnsi"/>
                <w:b/>
              </w:rPr>
              <w:t>Organisatorisk mål for børnenes sprog</w:t>
            </w:r>
            <w:r w:rsidRPr="00D76810">
              <w:rPr>
                <w:rFonts w:asciiTheme="majorHAnsi" w:hAnsiTheme="majorHAnsi"/>
              </w:rPr>
              <w:t xml:space="preserve"> </w:t>
            </w:r>
          </w:p>
          <w:p w:rsidR="004D1546" w:rsidRDefault="004D1546" w:rsidP="004D1546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810">
              <w:rPr>
                <w:rFonts w:asciiTheme="majorHAnsi" w:hAnsiTheme="majorHAnsi"/>
              </w:rPr>
              <w:t>At resultaterne i sprogvurderingerne stiger år for år.</w:t>
            </w:r>
          </w:p>
        </w:tc>
      </w:tr>
      <w:tr w:rsidR="004D1546" w:rsidRPr="00487AE6" w:rsidTr="002B58E9">
        <w:trPr>
          <w:trHeight w:val="3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1546" w:rsidRPr="00487AE6" w:rsidRDefault="004D1546" w:rsidP="002B58E9">
            <w:pPr>
              <w:rPr>
                <w:rFonts w:asciiTheme="minorHAnsi" w:hAnsiTheme="minorHAnsi"/>
                <w:szCs w:val="20"/>
              </w:rPr>
            </w:pPr>
            <w:r w:rsidRPr="00487AE6">
              <w:rPr>
                <w:rFonts w:asciiTheme="minorHAnsi" w:hAnsiTheme="minorHAnsi"/>
                <w:szCs w:val="20"/>
              </w:rPr>
              <w:t>Indsats</w:t>
            </w: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1546" w:rsidRPr="00487AE6" w:rsidRDefault="004D1546" w:rsidP="002B5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:rsidR="004D1546" w:rsidRPr="00487AE6" w:rsidRDefault="004D1546" w:rsidP="004D154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87AE6">
              <w:rPr>
                <w:rFonts w:asciiTheme="minorHAnsi" w:hAnsiTheme="minorHAnsi"/>
                <w:b/>
                <w:sz w:val="20"/>
                <w:szCs w:val="20"/>
              </w:rPr>
              <w:t xml:space="preserve">Vi udarbejder en individuel handleplan for alle børn, der har brug for en særlig eller fokuseret indsats. </w:t>
            </w:r>
            <w:r w:rsidRPr="00487AE6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Handleplanen udarbejdes af primærpædagogen. </w:t>
            </w:r>
          </w:p>
          <w:p w:rsidR="004D1546" w:rsidRPr="00487AE6" w:rsidRDefault="004D1546" w:rsidP="002B58E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:rsidR="004D1546" w:rsidRPr="00487AE6" w:rsidRDefault="004D1546" w:rsidP="004D154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87AE6">
              <w:rPr>
                <w:rFonts w:asciiTheme="minorHAnsi" w:hAnsiTheme="minorHAnsi"/>
                <w:b/>
                <w:sz w:val="20"/>
                <w:szCs w:val="20"/>
              </w:rPr>
              <w:t xml:space="preserve">Sprogvejlederne er til rådighed i udarbejdelsen og evalueringen af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handleplanen (før/under/</w:t>
            </w:r>
            <w:r w:rsidRPr="00487AE6">
              <w:rPr>
                <w:rFonts w:asciiTheme="minorHAnsi" w:hAnsiTheme="minorHAnsi"/>
                <w:b/>
                <w:sz w:val="20"/>
                <w:szCs w:val="20"/>
              </w:rPr>
              <w:t>efter).</w:t>
            </w:r>
          </w:p>
          <w:p w:rsidR="004D1546" w:rsidRPr="00487AE6" w:rsidRDefault="004D1546" w:rsidP="002B58E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:rsidR="004D1546" w:rsidRPr="00487AE6" w:rsidRDefault="004D1546" w:rsidP="004D154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87AE6">
              <w:rPr>
                <w:rFonts w:asciiTheme="minorHAnsi" w:hAnsiTheme="minorHAnsi"/>
                <w:b/>
                <w:sz w:val="20"/>
                <w:szCs w:val="20"/>
              </w:rPr>
              <w:t>Vi inddrager forældrene i handleplanen og giver eksempler/idéer til hvordan de understøtter deres barns sprog hjemme. Der kan i nogle tilfælde tilbydes en samtale med sprogvejlederen, under handleplanens forløb, til de forældre hvis børn har en meget lav score i sprogvurderingen.</w:t>
            </w:r>
          </w:p>
          <w:p w:rsidR="004D1546" w:rsidRPr="00487AE6" w:rsidRDefault="004D1546" w:rsidP="002B58E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:rsidR="004D1546" w:rsidRPr="00487AE6" w:rsidRDefault="004D1546" w:rsidP="004D154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87AE6">
              <w:rPr>
                <w:rFonts w:asciiTheme="minorHAnsi" w:hAnsiTheme="minorHAnsi"/>
                <w:b/>
                <w:sz w:val="20"/>
                <w:szCs w:val="20"/>
              </w:rPr>
              <w:t>Vi opretter handleplanerne i Hjernen &amp; Hjertet på Results.dk.</w:t>
            </w:r>
          </w:p>
          <w:p w:rsidR="004D1546" w:rsidRPr="00487AE6" w:rsidRDefault="004D1546" w:rsidP="002B58E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:rsidR="004D1546" w:rsidRPr="00487AE6" w:rsidRDefault="004D1546" w:rsidP="004D154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87AE6">
              <w:rPr>
                <w:rFonts w:asciiTheme="minorHAnsi" w:hAnsiTheme="minorHAnsi"/>
                <w:b/>
                <w:sz w:val="20"/>
                <w:szCs w:val="20"/>
              </w:rPr>
              <w:t>Børnene deltager i aktiviteter på stuen med fællesskabet, hvor den særlige og fokuserede indsats understøttes.</w:t>
            </w:r>
          </w:p>
          <w:p w:rsidR="004D1546" w:rsidRPr="00487AE6" w:rsidRDefault="004D1546" w:rsidP="002B58E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:rsidR="004D1546" w:rsidRPr="00487AE6" w:rsidRDefault="004D1546" w:rsidP="004D154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Der er mulighed</w:t>
            </w:r>
            <w:r w:rsidRPr="00487AE6">
              <w:rPr>
                <w:rFonts w:asciiTheme="minorHAnsi" w:hAnsiTheme="minorHAnsi"/>
                <w:b/>
                <w:sz w:val="20"/>
                <w:szCs w:val="20"/>
              </w:rPr>
              <w:t xml:space="preserve"> for at børnene kan indgå i små grupper flere gange om ugen, hvor den voksne danner grundlag for og understøtter gode interaktioner via samtalestrategierne.</w:t>
            </w:r>
          </w:p>
          <w:p w:rsidR="004D1546" w:rsidRPr="00487AE6" w:rsidRDefault="004D1546" w:rsidP="002B58E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:rsidR="004D1546" w:rsidRPr="00487AE6" w:rsidRDefault="004D1546" w:rsidP="004D154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87AE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Sprogvejlederen kan efter aftale med stuens personale have fokus på særligt sprogrettede aktiviteter med børnene i sprogrummet.  </w:t>
            </w:r>
          </w:p>
          <w:p w:rsidR="004D1546" w:rsidRPr="00487AE6" w:rsidRDefault="004D1546" w:rsidP="002B5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4D1546" w:rsidRPr="00487AE6" w:rsidRDefault="004D1546" w:rsidP="002B58E9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D1546" w:rsidRPr="00487AE6" w:rsidTr="002B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1546" w:rsidRPr="00487AE6" w:rsidRDefault="004D1546" w:rsidP="002B58E9">
            <w:pPr>
              <w:rPr>
                <w:rFonts w:asciiTheme="minorHAnsi" w:hAnsiTheme="minorHAnsi"/>
                <w:szCs w:val="20"/>
              </w:rPr>
            </w:pPr>
            <w:r w:rsidRPr="00487AE6">
              <w:rPr>
                <w:rFonts w:asciiTheme="minorHAnsi" w:hAnsiTheme="minorHAnsi"/>
                <w:szCs w:val="20"/>
              </w:rPr>
              <w:lastRenderedPageBreak/>
              <w:t>Tegn på læring</w:t>
            </w: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1546" w:rsidRPr="00487AE6" w:rsidRDefault="004D1546" w:rsidP="002B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:rsidR="004D1546" w:rsidRPr="00487AE6" w:rsidRDefault="004D1546" w:rsidP="004D1546">
            <w:pPr>
              <w:pStyle w:val="Listeafsnit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87AE6">
              <w:rPr>
                <w:rFonts w:asciiTheme="minorHAnsi" w:hAnsiTheme="minorHAnsi"/>
                <w:b/>
                <w:sz w:val="20"/>
                <w:szCs w:val="20"/>
              </w:rPr>
              <w:t>Nye sprogvurderinger af børnene viser, at de er rykket op i generel indsats.</w:t>
            </w:r>
          </w:p>
          <w:p w:rsidR="004D1546" w:rsidRPr="00487AE6" w:rsidRDefault="004D1546" w:rsidP="002B58E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:rsidR="004D1546" w:rsidRPr="00487AE6" w:rsidRDefault="004D1546" w:rsidP="004D1546">
            <w:pPr>
              <w:pStyle w:val="Listeafsnit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87AE6">
              <w:rPr>
                <w:rFonts w:asciiTheme="minorHAnsi" w:hAnsiTheme="minorHAnsi"/>
                <w:b/>
                <w:sz w:val="20"/>
                <w:szCs w:val="20"/>
              </w:rPr>
              <w:t>Vi ser mere avancerede tiltag i handleplanerne, efterhånden som de justeres.</w:t>
            </w:r>
          </w:p>
          <w:p w:rsidR="004D1546" w:rsidRPr="00487AE6" w:rsidRDefault="004D1546" w:rsidP="002B58E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:rsidR="004D1546" w:rsidRPr="00487AE6" w:rsidRDefault="004D1546" w:rsidP="004D1546">
            <w:pPr>
              <w:pStyle w:val="Listeafsnit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87AE6">
              <w:rPr>
                <w:rFonts w:asciiTheme="minorHAnsi" w:hAnsiTheme="minorHAnsi"/>
                <w:b/>
                <w:sz w:val="20"/>
                <w:szCs w:val="20"/>
              </w:rPr>
              <w:t>Personalet anvender sprogvejlederne under handleplanens forløb.</w:t>
            </w:r>
          </w:p>
          <w:p w:rsidR="004D1546" w:rsidRPr="00487AE6" w:rsidRDefault="004D1546" w:rsidP="002B58E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:rsidR="004D1546" w:rsidRPr="00487AE6" w:rsidRDefault="004D1546" w:rsidP="004D1546">
            <w:pPr>
              <w:pStyle w:val="Listeafsnit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Personalet laver</w:t>
            </w:r>
            <w:r w:rsidRPr="00487AE6">
              <w:rPr>
                <w:rFonts w:asciiTheme="minorHAnsi" w:hAnsiTheme="minorHAnsi"/>
                <w:b/>
                <w:sz w:val="20"/>
                <w:szCs w:val="20"/>
              </w:rPr>
              <w:t xml:space="preserve"> mindre grupper i løbet af ugen, og personalet har høj fokus på barnets sprogstimulering i alle aktiviteter og hverdagsrutiner med afsæt i handleplanen.</w:t>
            </w:r>
          </w:p>
          <w:p w:rsidR="004D1546" w:rsidRPr="00487AE6" w:rsidRDefault="004D1546" w:rsidP="002B58E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:rsidR="004D1546" w:rsidRPr="00487AE6" w:rsidRDefault="004D1546" w:rsidP="004D1546">
            <w:pPr>
              <w:pStyle w:val="Listeafsnit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87AE6">
              <w:rPr>
                <w:rFonts w:asciiTheme="minorHAnsi" w:hAnsiTheme="minorHAnsi"/>
                <w:b/>
                <w:sz w:val="20"/>
                <w:szCs w:val="20"/>
              </w:rPr>
              <w:t>Vi får tilbagemeldinger/udsagn fra forældrene om, hvordan det går med sprogstimuleringen i hjemmet.</w:t>
            </w:r>
          </w:p>
        </w:tc>
      </w:tr>
      <w:tr w:rsidR="004D1546" w:rsidRPr="00487AE6" w:rsidTr="002B58E9">
        <w:trPr>
          <w:trHeight w:val="3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1546" w:rsidRPr="00487AE6" w:rsidRDefault="004D1546" w:rsidP="002B58E9">
            <w:pPr>
              <w:rPr>
                <w:rFonts w:asciiTheme="minorHAnsi" w:hAnsiTheme="minorHAnsi"/>
                <w:szCs w:val="20"/>
              </w:rPr>
            </w:pPr>
            <w:r w:rsidRPr="00487AE6">
              <w:rPr>
                <w:rFonts w:asciiTheme="minorHAnsi" w:hAnsiTheme="minorHAnsi"/>
                <w:szCs w:val="20"/>
              </w:rPr>
              <w:t>Opfølgning og evaluering</w:t>
            </w: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1546" w:rsidRPr="00487AE6" w:rsidRDefault="004D1546" w:rsidP="002B5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:rsidR="004D1546" w:rsidRPr="00487AE6" w:rsidRDefault="004D1546" w:rsidP="004D1546">
            <w:pPr>
              <w:pStyle w:val="Listeafsni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87AE6">
              <w:rPr>
                <w:rFonts w:asciiTheme="minorHAnsi" w:hAnsiTheme="minorHAnsi"/>
                <w:b/>
                <w:sz w:val="20"/>
                <w:szCs w:val="20"/>
              </w:rPr>
              <w:t>Sprogvurderingen kan fornyes efter 6 mdr. af primærpædagogen.</w:t>
            </w:r>
          </w:p>
          <w:p w:rsidR="004D1546" w:rsidRPr="00487AE6" w:rsidRDefault="004D1546" w:rsidP="002B58E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:rsidR="004D1546" w:rsidRPr="00487AE6" w:rsidRDefault="004D1546" w:rsidP="004D1546">
            <w:pPr>
              <w:pStyle w:val="Listeafsni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87AE6">
              <w:rPr>
                <w:rFonts w:asciiTheme="minorHAnsi" w:hAnsiTheme="minorHAnsi"/>
                <w:b/>
                <w:sz w:val="20"/>
                <w:szCs w:val="20"/>
              </w:rPr>
              <w:t xml:space="preserve">Primærpædagogen har ansvaret for, at handleplanen bliver evalueret hver 3. - 4. mdr. </w:t>
            </w:r>
            <w:r w:rsidRPr="00487AE6">
              <w:rPr>
                <w:rFonts w:asciiTheme="minorHAnsi" w:hAnsiTheme="minorHAnsi"/>
                <w:b/>
                <w:sz w:val="20"/>
                <w:szCs w:val="20"/>
              </w:rPr>
              <w:br/>
              <w:t>På et stuemøde foretages eventuelle justeringer, som primærpædagogen formidler videre til forældrene.</w:t>
            </w:r>
          </w:p>
          <w:p w:rsidR="004D1546" w:rsidRPr="00487AE6" w:rsidRDefault="004D1546" w:rsidP="002B58E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:rsidR="004D1546" w:rsidRPr="00487AE6" w:rsidRDefault="004D1546" w:rsidP="004D1546">
            <w:pPr>
              <w:pStyle w:val="Listeafsni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87AE6">
              <w:rPr>
                <w:rFonts w:asciiTheme="minorHAnsi" w:hAnsiTheme="minorHAnsi"/>
                <w:b/>
                <w:sz w:val="20"/>
                <w:szCs w:val="20"/>
              </w:rPr>
              <w:t>Ledelsen og sprogvejlederne er med til at sikre, at opfølgning/evaluering af handleplanen finder sted inden for tidsrammen.</w:t>
            </w:r>
          </w:p>
          <w:p w:rsidR="004D1546" w:rsidRPr="00487AE6" w:rsidRDefault="004D1546" w:rsidP="002B58E9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tbl>
      <w:tblPr>
        <w:tblStyle w:val="Gittertabel5-mrk-farve3"/>
        <w:tblW w:w="9213" w:type="dxa"/>
        <w:tblLook w:val="04A0" w:firstRow="1" w:lastRow="0" w:firstColumn="1" w:lastColumn="0" w:noHBand="0" w:noVBand="1"/>
      </w:tblPr>
      <w:tblGrid>
        <w:gridCol w:w="2352"/>
        <w:gridCol w:w="6861"/>
      </w:tblGrid>
      <w:tr w:rsidR="004D1546" w:rsidRPr="00D6745E" w:rsidTr="002B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 w:val="restart"/>
          </w:tcPr>
          <w:p w:rsidR="004D1546" w:rsidRPr="00D6745E" w:rsidRDefault="004D1546" w:rsidP="002B58E9">
            <w:r>
              <w:lastRenderedPageBreak/>
              <w:t>Daginstitution Søndermark</w:t>
            </w:r>
          </w:p>
          <w:p w:rsidR="004D1546" w:rsidRPr="00D6745E" w:rsidRDefault="004D1546" w:rsidP="002B58E9"/>
          <w:p w:rsidR="004D1546" w:rsidRPr="00D6745E" w:rsidRDefault="004D1546" w:rsidP="002B58E9"/>
        </w:tc>
        <w:tc>
          <w:tcPr>
            <w:tcW w:w="6861" w:type="dxa"/>
          </w:tcPr>
          <w:p w:rsidR="004D1546" w:rsidRPr="00D85E58" w:rsidRDefault="004D1546" w:rsidP="002B5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u w:val="single"/>
              </w:rPr>
            </w:pPr>
            <w:r w:rsidRPr="00D85E58">
              <w:rPr>
                <w:color w:val="FF0000"/>
                <w:sz w:val="24"/>
                <w:szCs w:val="24"/>
                <w:u w:val="single"/>
              </w:rPr>
              <w:t>Forældresamarbejde</w:t>
            </w:r>
          </w:p>
          <w:p w:rsidR="004D1546" w:rsidRPr="00D6745E" w:rsidRDefault="004D1546" w:rsidP="002B5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546" w:rsidRPr="00D6745E" w:rsidTr="002B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D1546" w:rsidRPr="00D6745E" w:rsidRDefault="004D1546" w:rsidP="002B58E9"/>
        </w:tc>
        <w:tc>
          <w:tcPr>
            <w:tcW w:w="6861" w:type="dxa"/>
            <w:hideMark/>
          </w:tcPr>
          <w:p w:rsidR="004D1546" w:rsidRPr="00D6745E" w:rsidRDefault="004D1546" w:rsidP="002B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45E">
              <w:rPr>
                <w:b/>
              </w:rPr>
              <w:t>Organisatorisk mål for børnenes sprog</w:t>
            </w:r>
            <w:r w:rsidRPr="00D6745E">
              <w:t xml:space="preserve"> </w:t>
            </w:r>
          </w:p>
          <w:p w:rsidR="004D1546" w:rsidRPr="00D6745E" w:rsidRDefault="004D1546" w:rsidP="004D1546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45E">
              <w:t>At resultaterne i sprogvurderingerne stiger år for år</w:t>
            </w:r>
            <w:r>
              <w:t>.</w:t>
            </w:r>
          </w:p>
        </w:tc>
      </w:tr>
      <w:tr w:rsidR="004D1546" w:rsidRPr="00D6745E" w:rsidTr="002B58E9">
        <w:trPr>
          <w:trHeight w:val="3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hideMark/>
          </w:tcPr>
          <w:p w:rsidR="004D1546" w:rsidRPr="00D6745E" w:rsidRDefault="004D1546" w:rsidP="002B58E9">
            <w:r w:rsidRPr="00D6745E">
              <w:t>Indsats</w:t>
            </w:r>
          </w:p>
        </w:tc>
        <w:tc>
          <w:tcPr>
            <w:tcW w:w="6861" w:type="dxa"/>
          </w:tcPr>
          <w:p w:rsidR="004D1546" w:rsidRPr="00D6745E" w:rsidRDefault="004D1546" w:rsidP="002B5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D1546" w:rsidRDefault="004D1546" w:rsidP="004D1546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Ved barnets opstart i vuggestuen og ved overgang til børnehaven udleveres folderen ”Sproglig udvikling – et fælles ansvar” til forældrene.</w:t>
            </w:r>
            <w:r>
              <w:rPr>
                <w:b/>
              </w:rPr>
              <w:br/>
              <w:t>Vi informerer forældrene om vigtigheden af at de anvender deres modersmål til barnet i hjemmet og når de kommer i institutionen.</w:t>
            </w:r>
          </w:p>
          <w:p w:rsidR="004D1546" w:rsidRDefault="004D1546" w:rsidP="002B58E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Sprogvejlederne laver en ny pjece om vores forventninger til forældrene, som udleveres ved opstart.</w:t>
            </w:r>
          </w:p>
          <w:p w:rsidR="004D1546" w:rsidRDefault="004D1546" w:rsidP="002B58E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D1546" w:rsidRDefault="004D1546" w:rsidP="004D1546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Til de store forældremøder holdes der et lille oplæg om forældrenes rolle i forhold til børnenes sprogudvikling og hvilken indsats, de skal yde hjemme.</w:t>
            </w:r>
          </w:p>
          <w:p w:rsidR="004D1546" w:rsidRPr="00397485" w:rsidRDefault="004D1546" w:rsidP="002B58E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D1546" w:rsidRDefault="004D1546" w:rsidP="004D1546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Vi inddrager forældrene i arbejdet med sprog i institutionen gennem sprogtips fra ”Vi lærer sprog i vuggestuen” og gennem målord fra ”Vi lærer sprog+/Vi lærer sprog i vuggestuen” samt via løbende info og nyhedsbreve på </w:t>
            </w:r>
            <w:proofErr w:type="spellStart"/>
            <w:r>
              <w:rPr>
                <w:b/>
              </w:rPr>
              <w:t>Daycare</w:t>
            </w:r>
            <w:proofErr w:type="spellEnd"/>
            <w:r>
              <w:rPr>
                <w:b/>
              </w:rPr>
              <w:t xml:space="preserve"> fra stuerne.</w:t>
            </w:r>
          </w:p>
          <w:p w:rsidR="004D1546" w:rsidRDefault="004D1546" w:rsidP="002B58E9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D1546" w:rsidRDefault="004D1546" w:rsidP="004D1546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Forældrene inddrages i de individuelle handleplaner, hvor der bliver beskrevet, hvilke opgaver forældrene skal arbejde med sammen med børnene.</w:t>
            </w:r>
          </w:p>
          <w:p w:rsidR="004D1546" w:rsidRDefault="004D1546" w:rsidP="002B58E9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D1546" w:rsidRDefault="004D1546" w:rsidP="004D1546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Forældrene udfylder sprogdelen i sprogvurderingen.</w:t>
            </w:r>
          </w:p>
          <w:p w:rsidR="004D1546" w:rsidRDefault="004D1546" w:rsidP="002B58E9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D1546" w:rsidRDefault="004D1546" w:rsidP="004D1546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Forældrene kan tilbydes en samtale med sprogvejlederen, hvis deres barn har brug for en særlig/fokuseret indsats i deres sprogudvikling.</w:t>
            </w:r>
          </w:p>
          <w:p w:rsidR="004D1546" w:rsidRDefault="004D1546" w:rsidP="002B58E9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D1546" w:rsidRDefault="004D1546" w:rsidP="004D1546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Vi har et samarbejde med ”Bo Trivsel” som har højtlæsning for en udvalgt gruppe børnehavebørn og deres forældre én gang om ugen i institutionen.</w:t>
            </w:r>
          </w:p>
          <w:p w:rsidR="004D1546" w:rsidRDefault="004D1546" w:rsidP="002B58E9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D1546" w:rsidRPr="001E352E" w:rsidRDefault="004D1546" w:rsidP="002B58E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1546" w:rsidRPr="00D6745E" w:rsidTr="002B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hideMark/>
          </w:tcPr>
          <w:p w:rsidR="004D1546" w:rsidRPr="00D6745E" w:rsidRDefault="004D1546" w:rsidP="002B58E9">
            <w:r w:rsidRPr="00D6745E">
              <w:lastRenderedPageBreak/>
              <w:t>Tegn på læring</w:t>
            </w:r>
          </w:p>
        </w:tc>
        <w:tc>
          <w:tcPr>
            <w:tcW w:w="6861" w:type="dxa"/>
          </w:tcPr>
          <w:p w:rsidR="004D1546" w:rsidRPr="00D6745E" w:rsidRDefault="004D1546" w:rsidP="002B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D1546" w:rsidRDefault="004D1546" w:rsidP="004D1546">
            <w:pPr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Personalet får en øget struktur og systematik omkring sprog i forældresamarbejdet. </w:t>
            </w:r>
          </w:p>
          <w:p w:rsidR="004D1546" w:rsidRDefault="004D1546" w:rsidP="002B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D1546" w:rsidRPr="00877ED4" w:rsidRDefault="004D1546" w:rsidP="004D1546">
            <w:pPr>
              <w:pStyle w:val="Listeafsnit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Personalet får et øget indblik i forældrenes syn på barnets sproglige kompetencer via forældrebesvarelsen i sprogvurderingen, samt barnets samlede ordforråd.</w:t>
            </w:r>
          </w:p>
          <w:p w:rsidR="004D1546" w:rsidRDefault="004D1546" w:rsidP="002B58E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D1546" w:rsidRDefault="004D1546" w:rsidP="004D1546">
            <w:pPr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Vi ser forældre, som bliver mere bevidste om, hvordan de skal stimulere deres barns sprog hjemme.</w:t>
            </w:r>
          </w:p>
          <w:p w:rsidR="004D1546" w:rsidRDefault="004D1546" w:rsidP="002B58E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D1546" w:rsidRPr="00606B36" w:rsidRDefault="004D1546" w:rsidP="004D1546">
            <w:pPr>
              <w:pStyle w:val="Listeafsnit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6B36">
              <w:rPr>
                <w:b/>
              </w:rPr>
              <w:t>Vi får flere spørgsmål fra forældre, der søger viden/idéer til sprogstimulerende aktiviteter hjemme.</w:t>
            </w:r>
          </w:p>
          <w:p w:rsidR="004D1546" w:rsidRDefault="004D1546" w:rsidP="002B58E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D1546" w:rsidRDefault="004D1546" w:rsidP="004D1546">
            <w:pPr>
              <w:pStyle w:val="Listeafsnit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Børnene viser genkendelighed i sprogstimuleringen, mellem det der foregår i institutionen og hjemme.</w:t>
            </w:r>
          </w:p>
          <w:p w:rsidR="004D1546" w:rsidRDefault="004D1546" w:rsidP="002B58E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D1546" w:rsidRPr="00877ED4" w:rsidRDefault="004D1546" w:rsidP="002B58E9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D1546" w:rsidRDefault="004D1546" w:rsidP="002B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D1546" w:rsidRPr="00D6745E" w:rsidRDefault="004D1546" w:rsidP="002B58E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1546" w:rsidRPr="00D6745E" w:rsidTr="002B58E9">
        <w:trPr>
          <w:trHeight w:val="3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hideMark/>
          </w:tcPr>
          <w:p w:rsidR="004D1546" w:rsidRPr="00D6745E" w:rsidRDefault="004D1546" w:rsidP="002B58E9">
            <w:r w:rsidRPr="00D6745E">
              <w:t>Opfølgning og evaluering</w:t>
            </w:r>
          </w:p>
        </w:tc>
        <w:tc>
          <w:tcPr>
            <w:tcW w:w="6861" w:type="dxa"/>
          </w:tcPr>
          <w:p w:rsidR="004D1546" w:rsidRPr="00D6745E" w:rsidRDefault="004D1546" w:rsidP="002B5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D1546" w:rsidRPr="002716D9" w:rsidRDefault="004D1546" w:rsidP="004D1546">
            <w:pPr>
              <w:pStyle w:val="Listeafsnit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16D9">
              <w:rPr>
                <w:b/>
              </w:rPr>
              <w:t>Forældredelen i de</w:t>
            </w:r>
            <w:r>
              <w:rPr>
                <w:b/>
              </w:rPr>
              <w:t>n</w:t>
            </w:r>
            <w:r w:rsidRPr="002716D9">
              <w:rPr>
                <w:b/>
              </w:rPr>
              <w:t xml:space="preserve"> individuelle handleplanen </w:t>
            </w:r>
            <w:r>
              <w:rPr>
                <w:b/>
              </w:rPr>
              <w:t>evalueres og justeres sammen</w:t>
            </w:r>
            <w:r w:rsidRPr="002716D9">
              <w:rPr>
                <w:b/>
              </w:rPr>
              <w:t xml:space="preserve"> med forældrene.</w:t>
            </w:r>
          </w:p>
          <w:p w:rsidR="004D1546" w:rsidRDefault="004D1546" w:rsidP="002B58E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D1546" w:rsidRPr="00BB7494" w:rsidRDefault="004D1546" w:rsidP="004D1546">
            <w:pPr>
              <w:pStyle w:val="Listeafsnit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Vi anvender forældrespørgeskemaet fra sprogvurderingen i samarbejdet omkring handleplanen med forældrene.</w:t>
            </w:r>
          </w:p>
          <w:p w:rsidR="004D1546" w:rsidRDefault="004D1546" w:rsidP="002B58E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D1546" w:rsidRPr="00606B36" w:rsidRDefault="004D1546" w:rsidP="004D1546">
            <w:pPr>
              <w:pStyle w:val="Listeafsnit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Vi evaluerer forældremøderne og samarbejdet med ”Bo Trivsel” i forhold til deltagelse.</w:t>
            </w:r>
          </w:p>
        </w:tc>
      </w:tr>
    </w:tbl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tbl>
      <w:tblPr>
        <w:tblStyle w:val="Gittertabel5-mrk-farve1"/>
        <w:tblW w:w="9213" w:type="dxa"/>
        <w:tblLook w:val="04A0" w:firstRow="1" w:lastRow="0" w:firstColumn="1" w:lastColumn="0" w:noHBand="0" w:noVBand="1"/>
      </w:tblPr>
      <w:tblGrid>
        <w:gridCol w:w="2352"/>
        <w:gridCol w:w="6861"/>
      </w:tblGrid>
      <w:tr w:rsidR="004D1546" w:rsidRPr="008D708E" w:rsidTr="002B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 w:val="restart"/>
            <w:tcBorders>
              <w:bottom w:val="single" w:sz="4" w:space="0" w:color="FFFFFF" w:themeColor="background1"/>
            </w:tcBorders>
          </w:tcPr>
          <w:p w:rsidR="004D1546" w:rsidRPr="008D708E" w:rsidRDefault="004D1546" w:rsidP="002B58E9">
            <w:r>
              <w:t>Daginstitution Søndermark</w:t>
            </w:r>
          </w:p>
          <w:p w:rsidR="004D1546" w:rsidRPr="008D708E" w:rsidRDefault="004D1546" w:rsidP="002B58E9"/>
          <w:p w:rsidR="004D1546" w:rsidRPr="008D708E" w:rsidRDefault="004D1546" w:rsidP="002B58E9"/>
        </w:tc>
        <w:tc>
          <w:tcPr>
            <w:tcW w:w="6861" w:type="dxa"/>
            <w:tcBorders>
              <w:bottom w:val="single" w:sz="4" w:space="0" w:color="FFFFFF" w:themeColor="background1"/>
            </w:tcBorders>
          </w:tcPr>
          <w:p w:rsidR="004D1546" w:rsidRPr="008518EA" w:rsidRDefault="004D1546" w:rsidP="002B5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u w:val="single"/>
              </w:rPr>
            </w:pPr>
            <w:r w:rsidRPr="008518EA">
              <w:rPr>
                <w:color w:val="FF0000"/>
                <w:sz w:val="24"/>
                <w:szCs w:val="24"/>
                <w:u w:val="single"/>
              </w:rPr>
              <w:t>Kompetenceudvikling af pædagogisk personale</w:t>
            </w:r>
          </w:p>
          <w:p w:rsidR="004D1546" w:rsidRPr="008D708E" w:rsidRDefault="004D1546" w:rsidP="002B5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546" w:rsidRPr="008D708E" w:rsidTr="002B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4D1546" w:rsidRPr="008D708E" w:rsidRDefault="004D1546" w:rsidP="002B58E9"/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1546" w:rsidRPr="008D708E" w:rsidRDefault="004D1546" w:rsidP="002B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708E">
              <w:rPr>
                <w:b/>
              </w:rPr>
              <w:t>Organisatorisk mål for børnenes sprog</w:t>
            </w:r>
            <w:r w:rsidRPr="008D708E">
              <w:t xml:space="preserve"> </w:t>
            </w:r>
          </w:p>
          <w:p w:rsidR="004D1546" w:rsidRPr="008D708E" w:rsidRDefault="004D1546" w:rsidP="004D1546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708E">
              <w:t>At resultaterne i sprogvurderingerne stiger år for år</w:t>
            </w:r>
          </w:p>
        </w:tc>
      </w:tr>
      <w:tr w:rsidR="004D1546" w:rsidRPr="008D708E" w:rsidTr="002B58E9">
        <w:trPr>
          <w:trHeight w:val="3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1546" w:rsidRPr="008D708E" w:rsidRDefault="004D1546" w:rsidP="002B58E9">
            <w:r w:rsidRPr="008D708E">
              <w:lastRenderedPageBreak/>
              <w:t>Indsats</w:t>
            </w: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1546" w:rsidRPr="008D708E" w:rsidRDefault="004D1546" w:rsidP="002B5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D1546" w:rsidRPr="00D249B0" w:rsidRDefault="004D1546" w:rsidP="004D1546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Sprogvejlederen arbejder i overensstemmelse med ”Den faglige standard for sprogvejledere”.</w:t>
            </w:r>
          </w:p>
          <w:p w:rsidR="004D1546" w:rsidRDefault="004D1546" w:rsidP="002B58E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D1546" w:rsidRPr="00DC1349" w:rsidRDefault="004D1546" w:rsidP="004D154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Sprogvejlederen vejleder og sparrer med personalet i forhold til handleplaner – før/under/efter.</w:t>
            </w:r>
          </w:p>
          <w:p w:rsidR="004D1546" w:rsidRDefault="004D1546" w:rsidP="002B58E9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1546" w:rsidRPr="00BE1E91" w:rsidRDefault="004D1546" w:rsidP="004D154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Sprogvejlederen giver feedback på praksis til stuemøder i vuggestuen og børnehaven.</w:t>
            </w:r>
          </w:p>
          <w:p w:rsidR="004D1546" w:rsidRDefault="004D1546" w:rsidP="002B58E9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1546" w:rsidRPr="00BE1E91" w:rsidRDefault="004D1546" w:rsidP="004D154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1E91">
              <w:rPr>
                <w:b/>
              </w:rPr>
              <w:t>Sprogvejlederen har fokus på særligt sprogrettede aktiviteter</w:t>
            </w:r>
            <w:r>
              <w:rPr>
                <w:b/>
              </w:rPr>
              <w:t>,</w:t>
            </w:r>
            <w:r w:rsidRPr="00BE1E91">
              <w:rPr>
                <w:b/>
              </w:rPr>
              <w:t xml:space="preserve"> med børn der har et ekstra behov.</w:t>
            </w:r>
          </w:p>
          <w:p w:rsidR="004D1546" w:rsidRDefault="004D1546" w:rsidP="002B58E9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1546" w:rsidRPr="00DC1349" w:rsidRDefault="004D1546" w:rsidP="004D154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Sprogvejlederen kan deltage i nødvendige samtaler med forældre, som har børn i særlig/fokuseret indsats.</w:t>
            </w:r>
          </w:p>
          <w:p w:rsidR="004D1546" w:rsidRDefault="004D1546" w:rsidP="002B58E9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1546" w:rsidRDefault="004D1546" w:rsidP="004D154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1349">
              <w:rPr>
                <w:b/>
              </w:rPr>
              <w:t>Sprogvejlederen formidler vigtigheden af at</w:t>
            </w:r>
            <w:r>
              <w:rPr>
                <w:b/>
              </w:rPr>
              <w:t xml:space="preserve"> stimulere </w:t>
            </w:r>
            <w:r w:rsidRPr="00DC1349">
              <w:rPr>
                <w:b/>
              </w:rPr>
              <w:t xml:space="preserve">barnets sprog, til forældremøder. </w:t>
            </w:r>
          </w:p>
          <w:p w:rsidR="004D1546" w:rsidRPr="009566DA" w:rsidRDefault="004D1546" w:rsidP="002B58E9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D1546" w:rsidRDefault="004D1546" w:rsidP="004D154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Sprogvejlederen er tovholder på ”Vi lærer sprog” i vuggestuen og børnehaven.</w:t>
            </w:r>
          </w:p>
          <w:p w:rsidR="004D1546" w:rsidRPr="00DC1349" w:rsidRDefault="004D1546" w:rsidP="002B58E9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D1546" w:rsidRDefault="004D1546" w:rsidP="004D154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Sprogvejlederen deltager i kommunens netværksmøder for sprogvejledere.</w:t>
            </w:r>
          </w:p>
          <w:p w:rsidR="004D1546" w:rsidRPr="00DC1349" w:rsidRDefault="004D1546" w:rsidP="002B58E9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D1546" w:rsidRPr="00DC1349" w:rsidRDefault="004D1546" w:rsidP="004D154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Sprogvejlederen udarbejder og justerer løbende den lokale handleplan for sprog og skriftsprog sammen med ledelsen og evt. TEfL.</w:t>
            </w:r>
          </w:p>
          <w:p w:rsidR="004D1546" w:rsidRPr="0026645E" w:rsidRDefault="004D1546" w:rsidP="002B58E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1546" w:rsidRPr="008D708E" w:rsidTr="002B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1546" w:rsidRPr="008D708E" w:rsidRDefault="004D1546" w:rsidP="002B58E9">
            <w:r w:rsidRPr="008D708E">
              <w:t>Tegn på læring</w:t>
            </w: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1546" w:rsidRPr="008D708E" w:rsidRDefault="004D1546" w:rsidP="002B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D1546" w:rsidRPr="008539C4" w:rsidRDefault="004D1546" w:rsidP="004D1546">
            <w:pPr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539C4">
              <w:rPr>
                <w:b/>
              </w:rPr>
              <w:t>Nye s</w:t>
            </w:r>
            <w:r>
              <w:rPr>
                <w:b/>
              </w:rPr>
              <w:t>progvurderinger viser en</w:t>
            </w:r>
            <w:r w:rsidRPr="008539C4">
              <w:rPr>
                <w:b/>
              </w:rPr>
              <w:t xml:space="preserve"> progression</w:t>
            </w:r>
            <w:r>
              <w:rPr>
                <w:b/>
              </w:rPr>
              <w:t xml:space="preserve"> af børnenes sprog</w:t>
            </w:r>
            <w:r w:rsidRPr="008539C4">
              <w:rPr>
                <w:b/>
              </w:rPr>
              <w:t>.</w:t>
            </w:r>
          </w:p>
          <w:p w:rsidR="004D1546" w:rsidRDefault="004D1546" w:rsidP="002B58E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D1546" w:rsidRDefault="004D1546" w:rsidP="004D1546">
            <w:pPr>
              <w:pStyle w:val="Listeafsnit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Personalet anvender de sprogunderstøttende strategier mere bevidst og de planlægger aktiviteter af høj sprogfremmende kvalitet.</w:t>
            </w:r>
          </w:p>
          <w:p w:rsidR="004D1546" w:rsidRPr="008539C4" w:rsidRDefault="004D1546" w:rsidP="002B58E9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D1546" w:rsidRDefault="004D1546" w:rsidP="004D1546">
            <w:pPr>
              <w:pStyle w:val="Listeafsnit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Vi får videreudviklet vores sproghandleplaner.</w:t>
            </w:r>
          </w:p>
          <w:p w:rsidR="004D1546" w:rsidRPr="008539C4" w:rsidRDefault="004D1546" w:rsidP="002B58E9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D1546" w:rsidRDefault="004D1546" w:rsidP="004D1546">
            <w:pPr>
              <w:pStyle w:val="Listeafsnit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Personalet opsøger vejledning hos sprogvejlederen.</w:t>
            </w:r>
          </w:p>
          <w:p w:rsidR="004D1546" w:rsidRPr="008D708E" w:rsidRDefault="004D1546" w:rsidP="002B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1546" w:rsidRPr="008D708E" w:rsidTr="002B58E9">
        <w:trPr>
          <w:trHeight w:val="3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1546" w:rsidRPr="008D708E" w:rsidRDefault="004D1546" w:rsidP="002B58E9">
            <w:r w:rsidRPr="008D708E">
              <w:lastRenderedPageBreak/>
              <w:t>Opfølgning og evaluering</w:t>
            </w: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1546" w:rsidRPr="008D708E" w:rsidRDefault="004D1546" w:rsidP="002B5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D1546" w:rsidRPr="0019116B" w:rsidRDefault="004D1546" w:rsidP="004D1546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116B">
              <w:rPr>
                <w:b/>
              </w:rPr>
              <w:t>Sprogvejlederen følger op på feedback til stuens personale</w:t>
            </w:r>
            <w:r>
              <w:rPr>
                <w:b/>
              </w:rPr>
              <w:t xml:space="preserve"> gennem observationer på stuen,</w:t>
            </w:r>
            <w:r w:rsidRPr="0019116B">
              <w:rPr>
                <w:b/>
              </w:rPr>
              <w:t xml:space="preserve"> og der opstilles løbende nye læringsmål </w:t>
            </w:r>
            <w:r>
              <w:rPr>
                <w:b/>
              </w:rPr>
              <w:t xml:space="preserve">med personalet </w:t>
            </w:r>
            <w:r w:rsidRPr="0019116B">
              <w:rPr>
                <w:b/>
              </w:rPr>
              <w:t>på baggrund af feedbacken.</w:t>
            </w:r>
          </w:p>
          <w:p w:rsidR="004D1546" w:rsidRPr="0019116B" w:rsidRDefault="004D1546" w:rsidP="002B58E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D1546" w:rsidRPr="008D708E" w:rsidRDefault="004D1546" w:rsidP="002B58E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p w:rsidR="004D1546" w:rsidRDefault="004D1546" w:rsidP="005D497B">
      <w:pPr>
        <w:rPr>
          <w:rFonts w:asciiTheme="majorHAnsi" w:hAnsiTheme="majorHAnsi"/>
          <w:sz w:val="20"/>
          <w:szCs w:val="20"/>
        </w:rPr>
      </w:pPr>
    </w:p>
    <w:tbl>
      <w:tblPr>
        <w:tblStyle w:val="Gittertabel5-mrk-farve5"/>
        <w:tblW w:w="9213" w:type="dxa"/>
        <w:tblLook w:val="04A0" w:firstRow="1" w:lastRow="0" w:firstColumn="1" w:lastColumn="0" w:noHBand="0" w:noVBand="1"/>
      </w:tblPr>
      <w:tblGrid>
        <w:gridCol w:w="2352"/>
        <w:gridCol w:w="6861"/>
      </w:tblGrid>
      <w:tr w:rsidR="004D1546" w:rsidRPr="00DB6989" w:rsidTr="002B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 w:val="restart"/>
            <w:tcBorders>
              <w:bottom w:val="single" w:sz="4" w:space="0" w:color="FFFFFF" w:themeColor="background1"/>
            </w:tcBorders>
          </w:tcPr>
          <w:p w:rsidR="004D1546" w:rsidRPr="00DB6989" w:rsidRDefault="004D1546" w:rsidP="002B58E9">
            <w:r>
              <w:t>Daginstitution Søndermark</w:t>
            </w:r>
          </w:p>
          <w:p w:rsidR="004D1546" w:rsidRPr="00DB6989" w:rsidRDefault="004D1546" w:rsidP="002B58E9"/>
          <w:p w:rsidR="004D1546" w:rsidRPr="00DB6989" w:rsidRDefault="004D1546" w:rsidP="002B58E9"/>
        </w:tc>
        <w:tc>
          <w:tcPr>
            <w:tcW w:w="6861" w:type="dxa"/>
            <w:tcBorders>
              <w:bottom w:val="single" w:sz="4" w:space="0" w:color="FFFFFF" w:themeColor="background1"/>
            </w:tcBorders>
          </w:tcPr>
          <w:p w:rsidR="004D1546" w:rsidRPr="008F5EBB" w:rsidRDefault="004D1546" w:rsidP="002B5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u w:val="single"/>
              </w:rPr>
            </w:pPr>
            <w:r w:rsidRPr="008F5EBB">
              <w:rPr>
                <w:color w:val="FF0000"/>
                <w:sz w:val="24"/>
                <w:szCs w:val="24"/>
                <w:u w:val="single"/>
              </w:rPr>
              <w:t xml:space="preserve">Kontinuitet og samarbejde: </w:t>
            </w:r>
          </w:p>
          <w:p w:rsidR="004D1546" w:rsidRPr="008F5EBB" w:rsidRDefault="004D1546" w:rsidP="002B5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u w:val="single"/>
              </w:rPr>
            </w:pPr>
            <w:r w:rsidRPr="008F5EBB">
              <w:rPr>
                <w:color w:val="FF0000"/>
                <w:sz w:val="24"/>
                <w:szCs w:val="24"/>
                <w:u w:val="single"/>
              </w:rPr>
              <w:t>Overgange i dagtilbud samt 4-8 års perspektiv</w:t>
            </w:r>
          </w:p>
          <w:p w:rsidR="004D1546" w:rsidRPr="008F5EBB" w:rsidRDefault="004D1546" w:rsidP="002B5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u w:val="single"/>
              </w:rPr>
            </w:pPr>
            <w:r w:rsidRPr="008F5EBB">
              <w:rPr>
                <w:color w:val="FF0000"/>
                <w:sz w:val="24"/>
                <w:szCs w:val="24"/>
                <w:u w:val="single"/>
              </w:rPr>
              <w:t>(Udarbejdes i samarbejde med distriktsskolen)</w:t>
            </w:r>
          </w:p>
          <w:p w:rsidR="004D1546" w:rsidRPr="00DB6989" w:rsidRDefault="004D1546" w:rsidP="002B5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546" w:rsidRPr="00DB6989" w:rsidTr="002B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4D1546" w:rsidRPr="00DB6989" w:rsidRDefault="004D1546" w:rsidP="002B58E9"/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1546" w:rsidRPr="00DB6989" w:rsidRDefault="004D1546" w:rsidP="002B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989">
              <w:rPr>
                <w:b/>
              </w:rPr>
              <w:t>Organisatorisk mål for børnenes sprog</w:t>
            </w:r>
            <w:r w:rsidRPr="00DB6989">
              <w:t xml:space="preserve"> </w:t>
            </w:r>
          </w:p>
          <w:p w:rsidR="004D1546" w:rsidRPr="00DB6989" w:rsidRDefault="004D1546" w:rsidP="004D1546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989">
              <w:t>At resultaterne i sprogvurderingerne stiger år for år</w:t>
            </w:r>
          </w:p>
        </w:tc>
      </w:tr>
      <w:tr w:rsidR="004D1546" w:rsidRPr="00DB6989" w:rsidTr="002B58E9">
        <w:trPr>
          <w:trHeight w:val="3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1546" w:rsidRPr="00DB6989" w:rsidRDefault="004D1546" w:rsidP="002B58E9">
            <w:r w:rsidRPr="00DB6989">
              <w:t>Indsats</w:t>
            </w: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1546" w:rsidRPr="00DB6989" w:rsidRDefault="004D1546" w:rsidP="002B5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1546" w:rsidRDefault="004D1546" w:rsidP="004D1546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 vi har fået ny ledelse i både skole og daginstitution, er vi i øjeblikket ved at lave et årshjul, så vi kan få oprettet et samarbejde i forhold til overgange og perspektiv.</w:t>
            </w:r>
          </w:p>
          <w:p w:rsidR="004D1546" w:rsidRPr="00DB6989" w:rsidRDefault="004D1546" w:rsidP="002B58E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Handleplan følger…</w:t>
            </w:r>
          </w:p>
        </w:tc>
      </w:tr>
      <w:tr w:rsidR="004D1546" w:rsidRPr="00DB6989" w:rsidTr="002B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1546" w:rsidRPr="00DB6989" w:rsidRDefault="004D1546" w:rsidP="002B58E9">
            <w:r w:rsidRPr="00DB6989">
              <w:t>Tegn på læring</w:t>
            </w: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1546" w:rsidRPr="00DB6989" w:rsidRDefault="004D1546" w:rsidP="002B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D1546" w:rsidRPr="00DB6989" w:rsidRDefault="004D1546" w:rsidP="004D1546">
            <w:pPr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1546" w:rsidRPr="00DB6989" w:rsidTr="002B58E9">
        <w:trPr>
          <w:trHeight w:val="3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1546" w:rsidRPr="00DB6989" w:rsidRDefault="004D1546" w:rsidP="002B58E9">
            <w:r w:rsidRPr="00DB6989">
              <w:lastRenderedPageBreak/>
              <w:t>Opfølgning og evaluering</w:t>
            </w: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1546" w:rsidRPr="00DB6989" w:rsidRDefault="004D1546" w:rsidP="002B5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D1546" w:rsidRPr="00DB6989" w:rsidRDefault="004D1546" w:rsidP="004D1546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4D1546" w:rsidRPr="00EC5B3D" w:rsidRDefault="004D1546" w:rsidP="005D497B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4D1546" w:rsidRPr="00EC5B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259E7"/>
    <w:multiLevelType w:val="hybridMultilevel"/>
    <w:tmpl w:val="5E1836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D755B"/>
    <w:multiLevelType w:val="hybridMultilevel"/>
    <w:tmpl w:val="E0B4DD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47FA7"/>
    <w:multiLevelType w:val="hybridMultilevel"/>
    <w:tmpl w:val="23D029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F15C0"/>
    <w:multiLevelType w:val="hybridMultilevel"/>
    <w:tmpl w:val="0028791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887BDA"/>
    <w:multiLevelType w:val="hybridMultilevel"/>
    <w:tmpl w:val="4BDC8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D67C1"/>
    <w:multiLevelType w:val="hybridMultilevel"/>
    <w:tmpl w:val="2D928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46D8D"/>
    <w:multiLevelType w:val="hybridMultilevel"/>
    <w:tmpl w:val="E0F6E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02CBE"/>
    <w:multiLevelType w:val="hybridMultilevel"/>
    <w:tmpl w:val="7FAC6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67391"/>
    <w:multiLevelType w:val="hybridMultilevel"/>
    <w:tmpl w:val="3C8AD1BE"/>
    <w:lvl w:ilvl="0" w:tplc="FB7E97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D8B3E5B"/>
    <w:multiLevelType w:val="hybridMultilevel"/>
    <w:tmpl w:val="45E497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066EC"/>
    <w:multiLevelType w:val="hybridMultilevel"/>
    <w:tmpl w:val="59F6A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2"/>
  </w:num>
  <w:num w:numId="14">
    <w:abstractNumId w:val="13"/>
  </w:num>
  <w:num w:numId="15">
    <w:abstractNumId w:val="20"/>
  </w:num>
  <w:num w:numId="16">
    <w:abstractNumId w:val="14"/>
  </w:num>
  <w:num w:numId="17">
    <w:abstractNumId w:val="15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9C"/>
    <w:rsid w:val="000213C9"/>
    <w:rsid w:val="000901AC"/>
    <w:rsid w:val="00174102"/>
    <w:rsid w:val="002B6481"/>
    <w:rsid w:val="00322465"/>
    <w:rsid w:val="00336B9C"/>
    <w:rsid w:val="00382D50"/>
    <w:rsid w:val="003935F9"/>
    <w:rsid w:val="00404A2F"/>
    <w:rsid w:val="004D1546"/>
    <w:rsid w:val="005D497B"/>
    <w:rsid w:val="005D7FDA"/>
    <w:rsid w:val="0068128C"/>
    <w:rsid w:val="007A79CF"/>
    <w:rsid w:val="00814C2D"/>
    <w:rsid w:val="0091782C"/>
    <w:rsid w:val="00AA25E0"/>
    <w:rsid w:val="00D439B7"/>
    <w:rsid w:val="00E447FB"/>
    <w:rsid w:val="00EC5B3D"/>
    <w:rsid w:val="00ED08E7"/>
    <w:rsid w:val="00F7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77316-FE6D-46F6-B379-F49C7895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9C"/>
    <w:pPr>
      <w:spacing w:after="0" w:line="240" w:lineRule="auto"/>
    </w:pPr>
    <w:rPr>
      <w:rFonts w:ascii="Arial" w:eastAsia="Times New Roman" w:hAnsi="Arial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contextualSpacing/>
    </w:pPr>
  </w:style>
  <w:style w:type="table" w:styleId="Gittertabel5-mrk-farve3">
    <w:name w:val="Grid Table 5 Dark Accent 3"/>
    <w:basedOn w:val="Tabel-Normal"/>
    <w:uiPriority w:val="50"/>
    <w:rsid w:val="00336B9C"/>
    <w:pPr>
      <w:spacing w:after="0" w:line="240" w:lineRule="auto"/>
    </w:pPr>
    <w:rPr>
      <w:rFonts w:ascii="Arial" w:eastAsia="Times New Roman" w:hAnsi="Arial" w:cs="Times New Roman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E7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E7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E7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E7E7" w:themeFill="accent3"/>
      </w:tcPr>
    </w:tblStylePr>
    <w:tblStylePr w:type="band1Vert">
      <w:tblPr/>
      <w:tcPr>
        <w:shd w:val="clear" w:color="auto" w:fill="F5F5F5" w:themeFill="accent3" w:themeFillTint="66"/>
      </w:tcPr>
    </w:tblStylePr>
    <w:tblStylePr w:type="band1Horz">
      <w:tblPr/>
      <w:tcPr>
        <w:shd w:val="clear" w:color="auto" w:fill="F5F5F5" w:themeFill="accent3" w:themeFillTint="66"/>
      </w:tcPr>
    </w:tblStylePr>
  </w:style>
  <w:style w:type="paragraph" w:styleId="Listeafsnit">
    <w:name w:val="List Paragraph"/>
    <w:basedOn w:val="Normal"/>
    <w:uiPriority w:val="34"/>
    <w:qFormat/>
    <w:rsid w:val="00336B9C"/>
    <w:pPr>
      <w:ind w:left="720"/>
      <w:contextualSpacing/>
    </w:pPr>
  </w:style>
  <w:style w:type="table" w:styleId="Gittertabel5-mrk-farve2">
    <w:name w:val="Grid Table 5 Dark Accent 2"/>
    <w:basedOn w:val="Tabel-Normal"/>
    <w:uiPriority w:val="50"/>
    <w:rsid w:val="004D1546"/>
    <w:pPr>
      <w:spacing w:after="0" w:line="240" w:lineRule="auto"/>
    </w:pPr>
    <w:rPr>
      <w:rFonts w:ascii="Arial" w:eastAsia="Times New Roman" w:hAnsi="Arial" w:cs="Times New Roman"/>
      <w:lang w:eastAsia="da-DK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C8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2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2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2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22E" w:themeFill="accent2"/>
      </w:tcPr>
    </w:tblStylePr>
    <w:tblStylePr w:type="band1Vert">
      <w:tblPr/>
      <w:tcPr>
        <w:shd w:val="clear" w:color="auto" w:fill="FE92A6" w:themeFill="accent2" w:themeFillTint="66"/>
      </w:tcPr>
    </w:tblStylePr>
    <w:tblStylePr w:type="band1Horz">
      <w:tblPr/>
      <w:tcPr>
        <w:shd w:val="clear" w:color="auto" w:fill="FE92A6" w:themeFill="accent2" w:themeFillTint="66"/>
      </w:tcPr>
    </w:tblStylePr>
  </w:style>
  <w:style w:type="table" w:styleId="Gittertabel5-mrk-farve1">
    <w:name w:val="Grid Table 5 Dark Accent 1"/>
    <w:basedOn w:val="Tabel-Normal"/>
    <w:uiPriority w:val="50"/>
    <w:rsid w:val="004D15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CD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2F6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2F6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2F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2F61" w:themeFill="accent1"/>
      </w:tcPr>
    </w:tblStylePr>
    <w:tblStylePr w:type="band1Vert">
      <w:tblPr/>
      <w:tcPr>
        <w:shd w:val="clear" w:color="auto" w:fill="989CD1" w:themeFill="accent1" w:themeFillTint="66"/>
      </w:tcPr>
    </w:tblStylePr>
    <w:tblStylePr w:type="band1Horz">
      <w:tblPr/>
      <w:tcPr>
        <w:shd w:val="clear" w:color="auto" w:fill="989CD1" w:themeFill="accent1" w:themeFillTint="66"/>
      </w:tcPr>
    </w:tblStylePr>
  </w:style>
  <w:style w:type="table" w:styleId="Gittertabel5-mrk-farve5">
    <w:name w:val="Grid Table 5 Dark Accent 5"/>
    <w:basedOn w:val="Tabel-Normal"/>
    <w:uiPriority w:val="50"/>
    <w:rsid w:val="004D15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F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F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F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F30" w:themeFill="accent5"/>
      </w:tcPr>
    </w:tblStylePr>
    <w:tblStylePr w:type="band1Vert">
      <w:tblPr/>
      <w:tcPr>
        <w:shd w:val="clear" w:color="auto" w:fill="FFEBAC" w:themeFill="accent5" w:themeFillTint="66"/>
      </w:tcPr>
    </w:tblStylePr>
    <w:tblStylePr w:type="band1Horz">
      <w:tblPr/>
      <w:tcPr>
        <w:shd w:val="clear" w:color="auto" w:fill="FFEBAC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12C73AE9.dotm</Template>
  <TotalTime>1</TotalTime>
  <Pages>10</Pages>
  <Words>1502</Words>
  <Characters>9166</Characters>
  <Application>Microsoft Office Word</Application>
  <DocSecurity>4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Bak</dc:creator>
  <cp:keywords/>
  <dc:description/>
  <cp:lastModifiedBy>Nynne Thorup Horn</cp:lastModifiedBy>
  <cp:revision>2</cp:revision>
  <dcterms:created xsi:type="dcterms:W3CDTF">2018-12-06T10:05:00Z</dcterms:created>
  <dcterms:modified xsi:type="dcterms:W3CDTF">2018-12-06T10:05:00Z</dcterms:modified>
</cp:coreProperties>
</file>