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C9" w:rsidRDefault="000213C9" w:rsidP="00322465"/>
    <w:p w:rsidR="00F5523A" w:rsidRDefault="00F5523A" w:rsidP="00322465">
      <w:r>
        <w:tab/>
      </w:r>
      <w:r w:rsidR="00880D07">
        <w:tab/>
        <w:t xml:space="preserve">     </w:t>
      </w:r>
    </w:p>
    <w:p w:rsidR="00F5523A" w:rsidRDefault="00F5523A" w:rsidP="00322465"/>
    <w:p w:rsidR="00F5523A" w:rsidRDefault="00F5523A" w:rsidP="00322465"/>
    <w:p w:rsidR="00F5523A" w:rsidRDefault="00880D07" w:rsidP="00F5523A">
      <w:pPr>
        <w:ind w:left="2608"/>
      </w:pPr>
      <w:r>
        <w:t xml:space="preserve"> </w:t>
      </w:r>
      <w:r w:rsidR="00F5523A">
        <w:t xml:space="preserve">                 </w:t>
      </w:r>
      <w:r>
        <w:rPr>
          <w:noProof/>
          <w:lang w:eastAsia="da-DK"/>
        </w:rPr>
        <w:drawing>
          <wp:inline distT="0" distB="0" distL="0" distR="0" wp14:anchorId="3CC8129A" wp14:editId="627E64C0">
            <wp:extent cx="438912" cy="544576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60317" cy="57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</w:t>
      </w:r>
      <w:r w:rsidR="00F5523A">
        <w:t xml:space="preserve">      </w:t>
      </w:r>
      <w:r>
        <w:rPr>
          <w:noProof/>
          <w:lang w:eastAsia="da-DK"/>
        </w:rPr>
        <w:drawing>
          <wp:inline distT="0" distB="0" distL="0" distR="0" wp14:anchorId="58631698" wp14:editId="663F4765">
            <wp:extent cx="870509" cy="461417"/>
            <wp:effectExtent l="0" t="0" r="635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414" cy="4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</w:t>
      </w:r>
      <w:r w:rsidR="00F5523A">
        <w:t xml:space="preserve">    </w:t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6C8ECEA8" wp14:editId="423FDAEC">
            <wp:extent cx="381435" cy="53401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663" cy="5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ittertabel5-mrk-farve5"/>
        <w:tblpPr w:leftFromText="141" w:rightFromText="141" w:vertAnchor="page" w:horzAnchor="margin" w:tblpY="3167"/>
        <w:tblW w:w="14562" w:type="dxa"/>
        <w:tblLook w:val="04A0" w:firstRow="1" w:lastRow="0" w:firstColumn="1" w:lastColumn="0" w:noHBand="0" w:noVBand="1"/>
      </w:tblPr>
      <w:tblGrid>
        <w:gridCol w:w="2154"/>
        <w:gridCol w:w="1951"/>
        <w:gridCol w:w="1951"/>
        <w:gridCol w:w="2151"/>
        <w:gridCol w:w="2200"/>
        <w:gridCol w:w="2203"/>
        <w:gridCol w:w="1952"/>
      </w:tblGrid>
      <w:tr w:rsidR="00D307F5" w:rsidTr="00D22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7"/>
          </w:tcPr>
          <w:p w:rsidR="00D307F5" w:rsidRDefault="00D307F5" w:rsidP="00880D07">
            <w:r>
              <w:t>Ugedosis pr. barn: 3 fordybelsesaktiviteter, 1 fokus og udforskning så ofte som muligt</w:t>
            </w:r>
          </w:p>
        </w:tc>
      </w:tr>
      <w:tr w:rsidR="00306EE3" w:rsidTr="00D22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7"/>
          </w:tcPr>
          <w:p w:rsidR="00306EE3" w:rsidRDefault="00306EE3" w:rsidP="00880D07">
            <w:r>
              <w:t>Mål for sprog:</w:t>
            </w:r>
          </w:p>
          <w:p w:rsidR="00306EE3" w:rsidRDefault="00306EE3" w:rsidP="00880D07">
            <w:r>
              <w:t>Mål for ihærdighed:</w:t>
            </w:r>
          </w:p>
          <w:p w:rsidR="00306EE3" w:rsidRDefault="00306EE3" w:rsidP="00880D07">
            <w:r>
              <w:t>Mål for før-skriftlige færdigheder</w:t>
            </w:r>
            <w:r w:rsidR="00D307F5">
              <w:t>:</w:t>
            </w:r>
          </w:p>
        </w:tc>
      </w:tr>
      <w:tr w:rsidR="00856E2D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>
            <w:r>
              <w:t>Aktivitetsramme</w:t>
            </w:r>
          </w:p>
        </w:tc>
        <w:tc>
          <w:tcPr>
            <w:tcW w:w="3902" w:type="dxa"/>
            <w:gridSpan w:val="2"/>
            <w:tcBorders>
              <w:right w:val="single" w:sz="4" w:space="0" w:color="auto"/>
            </w:tcBorders>
          </w:tcPr>
          <w:p w:rsidR="00856E2D" w:rsidRDefault="00856E2D" w:rsidP="00880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Fordybelse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E2D" w:rsidRDefault="00856E2D" w:rsidP="00880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Fokus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Udforskning</w:t>
            </w:r>
          </w:p>
        </w:tc>
      </w:tr>
      <w:tr w:rsidR="00856E2D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>
            <w:r>
              <w:t>Barnets navn</w:t>
            </w:r>
          </w:p>
        </w:tc>
        <w:tc>
          <w:tcPr>
            <w:tcW w:w="1951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 gruppe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Lille gruppe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Spisning</w:t>
            </w:r>
            <w:r w:rsidR="00306EE3">
              <w:t>/puslebord</w:t>
            </w:r>
          </w:p>
        </w:tc>
        <w:tc>
          <w:tcPr>
            <w:tcW w:w="2200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Garderobe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 situationer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E2D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E2D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E2D" w:rsidTr="00F5523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E2D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E2D" w:rsidTr="00F5523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E2D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E2D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E2D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E2D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E2D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E2D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74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>
            <w:r>
              <w:lastRenderedPageBreak/>
              <w:t>Aktivitetsramme</w:t>
            </w:r>
          </w:p>
        </w:tc>
        <w:tc>
          <w:tcPr>
            <w:tcW w:w="3902" w:type="dxa"/>
            <w:gridSpan w:val="2"/>
            <w:tcBorders>
              <w:right w:val="single" w:sz="4" w:space="0" w:color="auto"/>
            </w:tcBorders>
            <w:shd w:val="clear" w:color="auto" w:fill="FFCF30" w:themeFill="accent5"/>
          </w:tcPr>
          <w:p w:rsidR="00F5523A" w:rsidRPr="00F5523A" w:rsidRDefault="00F5523A" w:rsidP="00F55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Fordybelse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F30" w:themeFill="accent5"/>
          </w:tcPr>
          <w:p w:rsidR="00F5523A" w:rsidRPr="00F5523A" w:rsidRDefault="00F5523A" w:rsidP="00F55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Fokus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FFCF30" w:themeFill="accent5"/>
          </w:tcPr>
          <w:p w:rsidR="00F5523A" w:rsidRPr="00F5523A" w:rsidRDefault="00F5523A" w:rsidP="00F55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Udforskning</w:t>
            </w:r>
          </w:p>
        </w:tc>
      </w:tr>
      <w:tr w:rsidR="00856E2D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F5523A" w:rsidP="00880D07">
            <w:r>
              <w:t>Barnets navn</w:t>
            </w:r>
          </w:p>
        </w:tc>
        <w:tc>
          <w:tcPr>
            <w:tcW w:w="1951" w:type="dxa"/>
          </w:tcPr>
          <w:p w:rsidR="00856E2D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 gruppe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Lille gruppe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Spisning</w:t>
            </w:r>
          </w:p>
        </w:tc>
        <w:tc>
          <w:tcPr>
            <w:tcW w:w="2200" w:type="dxa"/>
          </w:tcPr>
          <w:p w:rsidR="00856E2D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Garderobe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 situationer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E2D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856E2D" w:rsidRDefault="00856E2D" w:rsidP="00880D07"/>
        </w:tc>
        <w:tc>
          <w:tcPr>
            <w:tcW w:w="1951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56E2D" w:rsidRDefault="00856E2D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23A" w:rsidTr="00F5523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23A" w:rsidTr="00F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:rsidR="00F5523A" w:rsidRDefault="00F5523A" w:rsidP="00880D07"/>
        </w:tc>
        <w:tc>
          <w:tcPr>
            <w:tcW w:w="1951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F5523A" w:rsidRDefault="00F5523A" w:rsidP="0088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56E2D" w:rsidRDefault="00856E2D" w:rsidP="00322465">
      <w:bookmarkStart w:id="0" w:name="_GoBack"/>
      <w:bookmarkEnd w:id="0"/>
    </w:p>
    <w:sectPr w:rsidR="00856E2D" w:rsidSect="00856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2D" w:rsidRDefault="00856E2D" w:rsidP="009B2A46">
      <w:r>
        <w:separator/>
      </w:r>
    </w:p>
  </w:endnote>
  <w:endnote w:type="continuationSeparator" w:id="0">
    <w:p w:rsidR="00856E2D" w:rsidRDefault="00856E2D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D" w:rsidRDefault="00856E2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D" w:rsidRDefault="00856E2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D" w:rsidRDefault="00856E2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2D" w:rsidRDefault="00856E2D" w:rsidP="009B2A46">
      <w:r>
        <w:separator/>
      </w:r>
    </w:p>
  </w:footnote>
  <w:footnote w:type="continuationSeparator" w:id="0">
    <w:p w:rsidR="00856E2D" w:rsidRDefault="00856E2D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D" w:rsidRDefault="003D48A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D" w:rsidRDefault="003D48A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2" o:spid="_x0000_s2051" type="#_x0000_t75" style="position:absolute;margin-left:0;margin-top:0;width:595.25pt;height:842pt;z-index:-251654144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  <w:r w:rsidR="00856E2D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F42DE33" wp14:editId="735346AE">
          <wp:simplePos x="0" y="0"/>
          <wp:positionH relativeFrom="page">
            <wp:posOffset>4443095</wp:posOffset>
          </wp:positionH>
          <wp:positionV relativeFrom="page">
            <wp:posOffset>720090</wp:posOffset>
          </wp:positionV>
          <wp:extent cx="2584800" cy="183600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2D" w:rsidRDefault="003D48A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D"/>
    <w:rsid w:val="000213C9"/>
    <w:rsid w:val="00182B9D"/>
    <w:rsid w:val="002B6481"/>
    <w:rsid w:val="002F0F32"/>
    <w:rsid w:val="00306EE3"/>
    <w:rsid w:val="00322465"/>
    <w:rsid w:val="003935F9"/>
    <w:rsid w:val="003B5F21"/>
    <w:rsid w:val="003D48AD"/>
    <w:rsid w:val="0068128C"/>
    <w:rsid w:val="007501C9"/>
    <w:rsid w:val="00856E2D"/>
    <w:rsid w:val="00880D07"/>
    <w:rsid w:val="009B2A46"/>
    <w:rsid w:val="00AA25E0"/>
    <w:rsid w:val="00D307F5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A04FD33-CC49-4D4C-8EEF-EB58E918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5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table" w:styleId="Tabel-Gitter">
    <w:name w:val="Table Grid"/>
    <w:basedOn w:val="Tabel-Normal"/>
    <w:uiPriority w:val="39"/>
    <w:rsid w:val="0085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5">
    <w:name w:val="Grid Table 5 Dark Accent 5"/>
    <w:basedOn w:val="Tabel-Normal"/>
    <w:uiPriority w:val="50"/>
    <w:rsid w:val="00856E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F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F30" w:themeFill="accent5"/>
      </w:tcPr>
    </w:tblStylePr>
    <w:tblStylePr w:type="band1Vert">
      <w:tblPr/>
      <w:tcPr>
        <w:shd w:val="clear" w:color="auto" w:fill="FFEBAC" w:themeFill="accent5" w:themeFillTint="66"/>
      </w:tcPr>
    </w:tblStylePr>
    <w:tblStylePr w:type="band1Horz">
      <w:tblPr/>
      <w:tcPr>
        <w:shd w:val="clear" w:color="auto" w:fill="FFEBAC" w:themeFill="accent5" w:themeFillTint="6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48A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5</TotalTime>
  <Pages>2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Nynne Thorup Horn</dc:creator>
  <cp:keywords/>
  <dc:description/>
  <cp:lastModifiedBy>Nynne Thorup Horn</cp:lastModifiedBy>
  <cp:revision>4</cp:revision>
  <cp:lastPrinted>2018-11-09T08:55:00Z</cp:lastPrinted>
  <dcterms:created xsi:type="dcterms:W3CDTF">2018-11-07T07:29:00Z</dcterms:created>
  <dcterms:modified xsi:type="dcterms:W3CDTF">2018-11-09T08:56:00Z</dcterms:modified>
</cp:coreProperties>
</file>