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312" w:rsidRPr="0076547C" w:rsidRDefault="00657312" w:rsidP="00657312">
      <w:pPr>
        <w:rPr>
          <w:b/>
        </w:rPr>
      </w:pPr>
      <w:r>
        <w:rPr>
          <w:b/>
        </w:rPr>
        <w:t>H</w:t>
      </w:r>
      <w:r w:rsidRPr="0076547C">
        <w:rPr>
          <w:b/>
        </w:rPr>
        <w:t xml:space="preserve">andleplan </w:t>
      </w:r>
      <w:r>
        <w:rPr>
          <w:b/>
        </w:rPr>
        <w:t>for sprog og skriftsprog i Dagtilbud Egebjerg, Kaskelotten</w:t>
      </w:r>
    </w:p>
    <w:tbl>
      <w:tblPr>
        <w:tblStyle w:val="Gittertabel5-mrk-farve3"/>
        <w:tblW w:w="9213" w:type="dxa"/>
        <w:tblLook w:val="04A0" w:firstRow="1" w:lastRow="0" w:firstColumn="1" w:lastColumn="0" w:noHBand="0" w:noVBand="1"/>
      </w:tblPr>
      <w:tblGrid>
        <w:gridCol w:w="2352"/>
        <w:gridCol w:w="6861"/>
      </w:tblGrid>
      <w:tr w:rsidR="00657312" w:rsidTr="004547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Merge w:val="restart"/>
          </w:tcPr>
          <w:p w:rsidR="00657312" w:rsidRDefault="00657312" w:rsidP="0045477D">
            <w:r>
              <w:t xml:space="preserve">Dagtilbud Egebjerg Kaskelotten </w:t>
            </w:r>
          </w:p>
          <w:p w:rsidR="00657312" w:rsidRDefault="00657312" w:rsidP="0045477D"/>
        </w:tc>
        <w:tc>
          <w:tcPr>
            <w:tcW w:w="6861" w:type="dxa"/>
          </w:tcPr>
          <w:p w:rsidR="00657312" w:rsidRPr="002A6C96" w:rsidRDefault="00657312" w:rsidP="004547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B50F5">
              <w:rPr>
                <w:color w:val="auto"/>
              </w:rPr>
              <w:t>Den generelle indsats</w:t>
            </w:r>
            <w:r>
              <w:rPr>
                <w:color w:val="auto"/>
              </w:rPr>
              <w:t xml:space="preserve"> </w:t>
            </w:r>
            <w:r w:rsidRPr="002A6C96">
              <w:rPr>
                <w:color w:val="auto"/>
              </w:rPr>
              <w:t xml:space="preserve">for </w:t>
            </w:r>
          </w:p>
          <w:p w:rsidR="00657312" w:rsidRPr="004B50F5" w:rsidRDefault="00657312" w:rsidP="004547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A6C96">
              <w:rPr>
                <w:color w:val="auto"/>
              </w:rPr>
              <w:t>Dagplejen</w:t>
            </w:r>
            <w:r>
              <w:rPr>
                <w:color w:val="auto"/>
              </w:rPr>
              <w:t xml:space="preserve">, Vuggestuen og Børnehaven </w:t>
            </w:r>
          </w:p>
          <w:p w:rsidR="00657312" w:rsidRDefault="00657312" w:rsidP="004547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7312" w:rsidTr="00454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Merge/>
          </w:tcPr>
          <w:p w:rsidR="00657312" w:rsidRDefault="00657312" w:rsidP="0045477D"/>
        </w:tc>
        <w:tc>
          <w:tcPr>
            <w:tcW w:w="686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E7E7E7" w:themeFill="accent3"/>
          </w:tcPr>
          <w:p w:rsidR="00657312" w:rsidRDefault="00657312" w:rsidP="00454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Organisatorisk m</w:t>
            </w:r>
            <w:r w:rsidRPr="004B50F5">
              <w:rPr>
                <w:b/>
              </w:rPr>
              <w:t>ål for børnenes sprog</w:t>
            </w:r>
            <w:r>
              <w:t xml:space="preserve"> </w:t>
            </w:r>
          </w:p>
          <w:p w:rsidR="00657312" w:rsidRDefault="00657312" w:rsidP="00657312">
            <w:pPr>
              <w:pStyle w:val="Listeafsnit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50F5">
              <w:t>At resultaterne i sprogvurderingerne stiger år for år</w:t>
            </w:r>
          </w:p>
        </w:tc>
      </w:tr>
      <w:tr w:rsidR="00657312" w:rsidTr="0045477D">
        <w:trPr>
          <w:trHeight w:val="3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657312" w:rsidRDefault="00657312" w:rsidP="0045477D">
            <w:r>
              <w:t>Indsats</w:t>
            </w:r>
          </w:p>
        </w:tc>
        <w:tc>
          <w:tcPr>
            <w:tcW w:w="6861" w:type="dxa"/>
          </w:tcPr>
          <w:p w:rsidR="00657312" w:rsidRDefault="00657312" w:rsidP="00454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Børnenes sprog understøttes i </w:t>
            </w:r>
          </w:p>
          <w:p w:rsidR="00657312" w:rsidRDefault="00657312" w:rsidP="00657312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Planlagte aktiviteter</w:t>
            </w:r>
          </w:p>
          <w:p w:rsidR="00657312" w:rsidRDefault="00657312" w:rsidP="00657312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Rutiner i hverdagen</w:t>
            </w:r>
          </w:p>
          <w:p w:rsidR="00657312" w:rsidRDefault="00657312" w:rsidP="00657312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En-til-en-interaktioner (børnerettede samtaler)</w:t>
            </w:r>
          </w:p>
          <w:p w:rsidR="00657312" w:rsidRDefault="00657312" w:rsidP="00657312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Spontane lege og aktiviteter.</w:t>
            </w:r>
          </w:p>
          <w:p w:rsidR="00657312" w:rsidRDefault="00657312" w:rsidP="00454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57312" w:rsidRDefault="00657312" w:rsidP="00454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Ved hjælp af følgende strategier/redskaber:</w:t>
            </w:r>
          </w:p>
          <w:p w:rsidR="00657312" w:rsidRPr="00AA5E39" w:rsidRDefault="00657312" w:rsidP="00657312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De syv strategier fra </w:t>
            </w:r>
            <w:r>
              <w:rPr>
                <w:i/>
              </w:rPr>
              <w:t>Den gode samtale</w:t>
            </w:r>
          </w:p>
          <w:p w:rsidR="00657312" w:rsidRPr="00AA5E39" w:rsidRDefault="00657312" w:rsidP="00657312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De fem strategier fra </w:t>
            </w:r>
            <w:r>
              <w:rPr>
                <w:i/>
              </w:rPr>
              <w:t>Vi lærer nye ord</w:t>
            </w:r>
          </w:p>
          <w:p w:rsidR="00657312" w:rsidRPr="00AA5E39" w:rsidRDefault="00657312" w:rsidP="00657312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De seks strategier fra </w:t>
            </w:r>
            <w:r>
              <w:rPr>
                <w:i/>
              </w:rPr>
              <w:t>Læringsstigen</w:t>
            </w:r>
          </w:p>
          <w:p w:rsidR="00657312" w:rsidRPr="002A6C96" w:rsidRDefault="00657312" w:rsidP="00657312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De fire strategier fra </w:t>
            </w:r>
            <w:r>
              <w:rPr>
                <w:i/>
              </w:rPr>
              <w:t xml:space="preserve">Ihærdighed </w:t>
            </w:r>
          </w:p>
          <w:p w:rsidR="00657312" w:rsidRPr="002A6C96" w:rsidRDefault="00657312" w:rsidP="0045477D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657312" w:rsidRPr="006443E3" w:rsidRDefault="00657312" w:rsidP="00657312">
            <w:pPr>
              <w:pStyle w:val="Listeafsnit"/>
              <w:numPr>
                <w:ilvl w:val="0"/>
                <w:numId w:val="14"/>
              </w:num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6C96">
              <w:t xml:space="preserve">Børnenes lydlige kompetencer understøttes fortsat med en systematisk praksis på grupperne med </w:t>
            </w:r>
            <w:r w:rsidRPr="002A6C96">
              <w:rPr>
                <w:b/>
              </w:rPr>
              <w:t>HIT med lyden</w:t>
            </w:r>
            <w:r>
              <w:rPr>
                <w:b/>
              </w:rPr>
              <w:t>:</w:t>
            </w:r>
          </w:p>
          <w:p w:rsidR="00657312" w:rsidRPr="006443E3" w:rsidRDefault="00657312" w:rsidP="0045477D">
            <w:pPr>
              <w:pStyle w:val="Listeafsnit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57312" w:rsidRDefault="00657312" w:rsidP="0045477D">
            <w:p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43E3">
              <w:rPr>
                <w:sz w:val="24"/>
                <w:szCs w:val="24"/>
              </w:rPr>
              <w:t>De 5 alfabeter:</w:t>
            </w:r>
          </w:p>
          <w:p w:rsidR="00657312" w:rsidRDefault="00657312" w:rsidP="00657312">
            <w:pPr>
              <w:pStyle w:val="Listeafsnit"/>
              <w:numPr>
                <w:ilvl w:val="0"/>
                <w:numId w:val="15"/>
              </w:num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43E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proglyds -alfabetet</w:t>
            </w:r>
          </w:p>
          <w:p w:rsidR="00657312" w:rsidRDefault="00657312" w:rsidP="00657312">
            <w:pPr>
              <w:pStyle w:val="Listeafsnit"/>
              <w:numPr>
                <w:ilvl w:val="0"/>
                <w:numId w:val="15"/>
              </w:num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6443E3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gstavs -</w:t>
            </w:r>
            <w:r w:rsidRPr="006443E3">
              <w:rPr>
                <w:sz w:val="24"/>
                <w:szCs w:val="24"/>
              </w:rPr>
              <w:t>alfabetet,</w:t>
            </w:r>
          </w:p>
          <w:p w:rsidR="00657312" w:rsidRDefault="00657312" w:rsidP="00657312">
            <w:pPr>
              <w:pStyle w:val="Listeafsnit"/>
              <w:numPr>
                <w:ilvl w:val="0"/>
                <w:numId w:val="15"/>
              </w:num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6443E3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re- alfabetet</w:t>
            </w:r>
          </w:p>
          <w:p w:rsidR="00657312" w:rsidRDefault="00657312" w:rsidP="00657312">
            <w:pPr>
              <w:pStyle w:val="Listeafsnit"/>
              <w:numPr>
                <w:ilvl w:val="0"/>
                <w:numId w:val="15"/>
              </w:num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43E3">
              <w:rPr>
                <w:sz w:val="24"/>
                <w:szCs w:val="24"/>
              </w:rPr>
              <w:t xml:space="preserve">Håndtegns – alfabetet </w:t>
            </w:r>
          </w:p>
          <w:p w:rsidR="00657312" w:rsidRPr="006443E3" w:rsidRDefault="00657312" w:rsidP="00657312">
            <w:pPr>
              <w:pStyle w:val="Listeafsnit"/>
              <w:numPr>
                <w:ilvl w:val="0"/>
                <w:numId w:val="15"/>
              </w:numPr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6443E3">
              <w:rPr>
                <w:sz w:val="24"/>
                <w:szCs w:val="24"/>
              </w:rPr>
              <w:t xml:space="preserve">orm alfabetet. </w:t>
            </w:r>
          </w:p>
          <w:p w:rsidR="00657312" w:rsidRPr="002A6C96" w:rsidRDefault="00657312" w:rsidP="00454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7312" w:rsidTr="00454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657312" w:rsidRDefault="00657312" w:rsidP="0045477D">
            <w:r>
              <w:t>Tegn på læring</w:t>
            </w:r>
          </w:p>
        </w:tc>
        <w:tc>
          <w:tcPr>
            <w:tcW w:w="6861" w:type="dxa"/>
          </w:tcPr>
          <w:p w:rsidR="00657312" w:rsidRPr="00C86809" w:rsidRDefault="00657312" w:rsidP="00657312">
            <w:pPr>
              <w:pStyle w:val="Listeafsnit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Det pædagogiske personale anvender alle strategierne/redskaberne i planlagte aktiviteter, rutiner, en-til-en-interaktioner samt i spontane lege/aktiviteter</w:t>
            </w:r>
          </w:p>
          <w:p w:rsidR="00657312" w:rsidRPr="00207423" w:rsidRDefault="00657312" w:rsidP="0045477D">
            <w:pPr>
              <w:pStyle w:val="Listeafsni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57312" w:rsidRPr="00C86809" w:rsidRDefault="00657312" w:rsidP="00657312">
            <w:pPr>
              <w:pStyle w:val="Listeafsnit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Børnene kan fastholde en samtale om det samme emne i længere tid og fortælle om egne oplevelser samt anvende principperne for turtagning.</w:t>
            </w:r>
          </w:p>
          <w:p w:rsidR="00657312" w:rsidRPr="00C86809" w:rsidRDefault="00657312" w:rsidP="0045477D">
            <w:pPr>
              <w:pStyle w:val="Listeafsni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57312" w:rsidRPr="002D30F4" w:rsidRDefault="00657312" w:rsidP="00657312">
            <w:pPr>
              <w:pStyle w:val="Listeafsnit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Børnene får styrket deres hukommelse og kan fastholde en vedvarende opmærksomhed, samt regulere egne følelser og udsætte deres behov</w:t>
            </w:r>
          </w:p>
          <w:p w:rsidR="00657312" w:rsidRDefault="00657312" w:rsidP="0045477D">
            <w:pPr>
              <w:pStyle w:val="Listeafsni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57312" w:rsidRPr="00B65445" w:rsidRDefault="00657312" w:rsidP="00657312">
            <w:pPr>
              <w:pStyle w:val="Listeafsnit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5445">
              <w:t xml:space="preserve">Børnene får gennem leg og hverdagens aktiviteter, præsenteret de 5 alfabeter fra Hit med lyden, hvorved de udvikler </w:t>
            </w:r>
            <w:proofErr w:type="spellStart"/>
            <w:r w:rsidRPr="00B65445">
              <w:t>førskriftlige</w:t>
            </w:r>
            <w:proofErr w:type="spellEnd"/>
            <w:r w:rsidRPr="00B65445">
              <w:t xml:space="preserve"> færdigheder. (</w:t>
            </w:r>
            <w:proofErr w:type="gramStart"/>
            <w:r w:rsidRPr="00B65445">
              <w:t>lydlige</w:t>
            </w:r>
            <w:proofErr w:type="gramEnd"/>
            <w:r w:rsidRPr="00B65445">
              <w:t xml:space="preserve"> kompetencer, bogstav kendskab) </w:t>
            </w:r>
          </w:p>
        </w:tc>
      </w:tr>
      <w:tr w:rsidR="00657312" w:rsidTr="0045477D">
        <w:trPr>
          <w:trHeight w:val="3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657312" w:rsidRDefault="00657312" w:rsidP="0045477D">
            <w:r>
              <w:lastRenderedPageBreak/>
              <w:t>Opfølgning og evaluering</w:t>
            </w:r>
          </w:p>
        </w:tc>
        <w:tc>
          <w:tcPr>
            <w:tcW w:w="6861" w:type="dxa"/>
          </w:tcPr>
          <w:p w:rsidR="00657312" w:rsidRPr="00C86809" w:rsidRDefault="00657312" w:rsidP="00657312">
            <w:pPr>
              <w:pStyle w:val="Listeafsni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Alle teams modtager kollegabaserede video-observationer og feedback, hvor sprogvejlederen eller personalet selv videofilmer og observerer teamets praksis, hvorefter hun giver feedback på baggrund af observationsskemaet, hvor alle de understøttende strategier/redskaber står beskrevet. Der opstilles et læringsmål for teamet efter hver gang.</w:t>
            </w:r>
          </w:p>
          <w:p w:rsidR="00657312" w:rsidRPr="00842F0D" w:rsidRDefault="00657312" w:rsidP="0045477D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657312" w:rsidRPr="00207423" w:rsidRDefault="003A136D" w:rsidP="00657312">
            <w:pPr>
              <w:pStyle w:val="Listeafsni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Vi sprogvurderer alle børn</w:t>
            </w:r>
            <w:r w:rsidR="00657312">
              <w:t>, når de er 3:3</w:t>
            </w:r>
            <w:r>
              <w:t xml:space="preserve"> og 5:0</w:t>
            </w:r>
            <w:bookmarkStart w:id="0" w:name="_GoBack"/>
            <w:bookmarkEnd w:id="0"/>
            <w:r w:rsidR="00657312">
              <w:t>. Ved børn der har behov for en særlig/fokuseret indsats, udarbejdes en individuel handleplan</w:t>
            </w:r>
          </w:p>
        </w:tc>
      </w:tr>
    </w:tbl>
    <w:p w:rsidR="00657312" w:rsidRDefault="00657312" w:rsidP="00657312"/>
    <w:p w:rsidR="00657312" w:rsidRDefault="00657312" w:rsidP="00657312"/>
    <w:p w:rsidR="000213C9" w:rsidRDefault="000213C9" w:rsidP="00322465"/>
    <w:sectPr w:rsidR="000213C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E8AFF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8E4E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C51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70B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20D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B82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2E2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4045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943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BE056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747FA7"/>
    <w:multiLevelType w:val="hybridMultilevel"/>
    <w:tmpl w:val="F35CAF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E335A"/>
    <w:multiLevelType w:val="hybridMultilevel"/>
    <w:tmpl w:val="F266F4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75588"/>
    <w:multiLevelType w:val="hybridMultilevel"/>
    <w:tmpl w:val="FCFC160E"/>
    <w:lvl w:ilvl="0" w:tplc="2E4C9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46D8D"/>
    <w:multiLevelType w:val="hybridMultilevel"/>
    <w:tmpl w:val="035E74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D3AF3"/>
    <w:multiLevelType w:val="hybridMultilevel"/>
    <w:tmpl w:val="5AC259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12"/>
    <w:rsid w:val="000213C9"/>
    <w:rsid w:val="002B6481"/>
    <w:rsid w:val="00322465"/>
    <w:rsid w:val="003935F9"/>
    <w:rsid w:val="003A136D"/>
    <w:rsid w:val="00657312"/>
    <w:rsid w:val="0068128C"/>
    <w:rsid w:val="00AA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0D10F-8EA3-4583-8939-BCAD9EBF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312"/>
    <w:pPr>
      <w:spacing w:after="0" w:line="240" w:lineRule="auto"/>
    </w:pPr>
    <w:rPr>
      <w:rFonts w:ascii="Arial" w:eastAsia="Times New Roman" w:hAnsi="Arial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812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8128C"/>
    <w:pPr>
      <w:keepNext/>
      <w:keepLines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A25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5173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8128C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8128C"/>
    <w:rPr>
      <w:rFonts w:asciiTheme="majorHAnsi" w:eastAsiaTheme="majorEastAsia" w:hAnsiTheme="majorHAnsi" w:cstheme="majorBidi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A25E0"/>
    <w:rPr>
      <w:rFonts w:asciiTheme="majorHAnsi" w:eastAsiaTheme="majorEastAsia" w:hAnsiTheme="majorHAnsi" w:cstheme="majorBidi"/>
      <w:color w:val="151730" w:themeColor="accent1" w:themeShade="7F"/>
      <w:sz w:val="24"/>
      <w:szCs w:val="24"/>
    </w:rPr>
  </w:style>
  <w:style w:type="paragraph" w:styleId="Opstilling-punkttegn">
    <w:name w:val="List Bullet"/>
    <w:basedOn w:val="Normal"/>
    <w:uiPriority w:val="99"/>
    <w:unhideWhenUsed/>
    <w:qFormat/>
    <w:rsid w:val="00AA25E0"/>
    <w:pPr>
      <w:numPr>
        <w:numId w:val="1"/>
      </w:numPr>
      <w:contextualSpacing/>
    </w:pPr>
  </w:style>
  <w:style w:type="table" w:styleId="Gittertabel5-mrk-farve3">
    <w:name w:val="Grid Table 5 Dark Accent 3"/>
    <w:basedOn w:val="Tabel-Normal"/>
    <w:uiPriority w:val="50"/>
    <w:rsid w:val="00657312"/>
    <w:pPr>
      <w:spacing w:after="0" w:line="240" w:lineRule="auto"/>
    </w:pPr>
    <w:rPr>
      <w:rFonts w:ascii="Arial" w:eastAsia="Times New Roman" w:hAnsi="Arial" w:cs="Times New Roman"/>
      <w:lang w:eastAsia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E7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E7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E7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E7E7" w:themeFill="accent3"/>
      </w:tcPr>
    </w:tblStylePr>
    <w:tblStylePr w:type="band1Vert">
      <w:tblPr/>
      <w:tcPr>
        <w:shd w:val="clear" w:color="auto" w:fill="F5F5F5" w:themeFill="accent3" w:themeFillTint="66"/>
      </w:tcPr>
    </w:tblStylePr>
    <w:tblStylePr w:type="band1Horz">
      <w:tblPr/>
      <w:tcPr>
        <w:shd w:val="clear" w:color="auto" w:fill="F5F5F5" w:themeFill="accent3" w:themeFillTint="66"/>
      </w:tcPr>
    </w:tblStylePr>
  </w:style>
  <w:style w:type="paragraph" w:styleId="Listeafsnit">
    <w:name w:val="List Paragraph"/>
    <w:basedOn w:val="Normal"/>
    <w:uiPriority w:val="34"/>
    <w:qFormat/>
    <w:rsid w:val="0065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orsensKommune">
  <a:themeElements>
    <a:clrScheme name="Horsens Kommune 1">
      <a:dk1>
        <a:srgbClr val="000000"/>
      </a:dk1>
      <a:lt1>
        <a:srgbClr val="FFFFFF"/>
      </a:lt1>
      <a:dk2>
        <a:srgbClr val="2B2F61"/>
      </a:dk2>
      <a:lt2>
        <a:srgbClr val="FFFFFF"/>
      </a:lt2>
      <a:accent1>
        <a:srgbClr val="2B2F61"/>
      </a:accent1>
      <a:accent2>
        <a:srgbClr val="EC022E"/>
      </a:accent2>
      <a:accent3>
        <a:srgbClr val="E7E7E7"/>
      </a:accent3>
      <a:accent4>
        <a:srgbClr val="57AB61"/>
      </a:accent4>
      <a:accent5>
        <a:srgbClr val="FFCF30"/>
      </a:accent5>
      <a:accent6>
        <a:srgbClr val="E7E7E7"/>
      </a:accent6>
      <a:hlink>
        <a:srgbClr val="EC022E"/>
      </a:hlink>
      <a:folHlink>
        <a:srgbClr val="EC022E"/>
      </a:folHlink>
    </a:clrScheme>
    <a:fontScheme name="HorsensKommun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orsensKommune" id="{E2B678F0-C638-45C1-A2B1-3AF272BA62A9}" vid="{12A6AB36-1565-4AEE-83A7-539A4BBC429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322EC16F.dotm</Template>
  <TotalTime>6</TotalTime>
  <Pages>2</Pages>
  <Words>280</Words>
  <Characters>1709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Horsens Kommune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Wanja Høj Sørensen</dc:creator>
  <cp:keywords/>
  <dc:description/>
  <cp:lastModifiedBy>Nynne Thorup Horn</cp:lastModifiedBy>
  <cp:revision>2</cp:revision>
  <dcterms:created xsi:type="dcterms:W3CDTF">2018-04-30T07:28:00Z</dcterms:created>
  <dcterms:modified xsi:type="dcterms:W3CDTF">2018-04-30T07:28:00Z</dcterms:modified>
</cp:coreProperties>
</file>